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2268"/>
      </w:tblGrid>
      <w:tr w:rsidR="00772BC9" w:rsidRPr="007162A7" w14:paraId="5155DCAD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A4DB2" w14:textId="2DB418CA" w:rsidR="00772BC9" w:rsidRPr="007162A7" w:rsidRDefault="007162A7">
            <w:pPr>
              <w:pStyle w:val="Heading1"/>
            </w:pPr>
            <w:r w:rsidRPr="007162A7">
              <w:t>CATEGORY</w:t>
            </w:r>
            <w:r w:rsidR="00772BC9" w:rsidRPr="007162A7">
              <w:t xml:space="preserve"> 1: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3746A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5F8B0D47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5FFAE57" w14:textId="711DAA1B" w:rsidR="00772BC9" w:rsidRDefault="00772BC9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 xml:space="preserve">Best in show </w:t>
            </w:r>
            <w:r w:rsidR="007162A7">
              <w:rPr>
                <w:rFonts w:ascii="Avalon" w:hAnsi="Avalon"/>
              </w:rPr>
              <w:t>male</w:t>
            </w:r>
            <w:r w:rsidR="00DD2E36">
              <w:rPr>
                <w:rFonts w:ascii="Avalon" w:hAnsi="Avalon"/>
              </w:rPr>
              <w:t xml:space="preserve"> and Adult</w:t>
            </w:r>
            <w:r>
              <w:rPr>
                <w:rFonts w:ascii="Avalon" w:hAnsi="Avalon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D0231D" w14:textId="77777777" w:rsidR="00772BC9" w:rsidRDefault="003C3D63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>SC NW Dark Diamond Landican's Russian Lover, DSM (EXO n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CB66" w14:textId="77777777" w:rsidR="00772BC9" w:rsidRDefault="003C3D63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>Sarah Johnson</w:t>
            </w:r>
          </w:p>
        </w:tc>
      </w:tr>
      <w:tr w:rsidR="00772BC9" w14:paraId="2D1F5874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893521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C8391C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PL* My Butterfly SB Cassidy, JW (RAG a 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3C667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Tatjana Sliziene</w:t>
            </w:r>
          </w:p>
        </w:tc>
      </w:tr>
      <w:tr w:rsidR="00772BC9" w:rsidRPr="005E0D2C" w14:paraId="3E394A74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6911782" w14:textId="2EC28F16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075523">
              <w:rPr>
                <w:rFonts w:ascii="Avalon" w:hAnsi="Avalon"/>
                <w:snapToGrid w:val="0"/>
                <w:color w:val="000000"/>
              </w:rPr>
              <w:t xml:space="preserve"> and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3FA700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NW'22 IP Noel of Fabi Design*GB (RAG a 04 21)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67D7F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Fabia Reardon</w:t>
            </w:r>
          </w:p>
        </w:tc>
      </w:tr>
      <w:tr w:rsidR="00772BC9" w:rsidRPr="005E0D2C" w14:paraId="181F3738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6EA0B66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BC417EE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6D110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</w:tr>
      <w:tr w:rsidR="00772BC9" w:rsidRPr="005E0D2C" w14:paraId="13B59E92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096221C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 w:rsidRPr="005E0D2C">
              <w:rPr>
                <w:rFonts w:ascii="Avalon" w:hAnsi="Avalon"/>
                <w:snapToGrid w:val="0"/>
                <w:color w:val="000000"/>
              </w:rPr>
              <w:t>junior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A73995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Ragtastic Clementine Maybelle (RAG g 21)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BF75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Izabela Nawrocka</w:t>
            </w:r>
          </w:p>
        </w:tc>
      </w:tr>
      <w:tr w:rsidR="00772BC9" w:rsidRPr="007162A7" w14:paraId="0AFC0628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9910591" w14:textId="43087564" w:rsidR="00772BC9" w:rsidRPr="00C91475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C91475">
              <w:rPr>
                <w:rFonts w:ascii="Avalon" w:hAnsi="Avalon"/>
                <w:b/>
                <w:bCs/>
              </w:rPr>
              <w:t>Best in show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kitten </w:t>
            </w:r>
            <w:r w:rsidR="008D74B6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4-7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months</w:t>
            </w:r>
            <w:r w:rsidR="00075523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, kitten, best in Category and </w:t>
            </w:r>
            <w:r w:rsidR="00A307CD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2</w:t>
            </w:r>
            <w:r w:rsidR="00A307CD" w:rsidRPr="00C91475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nd</w:t>
            </w:r>
            <w:r w:rsidR="00A307CD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8F688E" w14:textId="77777777" w:rsidR="00772BC9" w:rsidRPr="007162A7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Ula-Hoop du Shah-inShah at Landican (EXO f)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AB55A" w14:textId="77777777" w:rsidR="00772BC9" w:rsidRPr="007162A7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Sarah Johnson</w:t>
            </w:r>
          </w:p>
        </w:tc>
      </w:tr>
      <w:tr w:rsidR="00772BC9" w:rsidRPr="007162A7" w14:paraId="543F0A3C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4D273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35CE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5504CA10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88268" w14:textId="5A740942" w:rsidR="00772BC9" w:rsidRDefault="007162A7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CATEGORY</w:t>
            </w:r>
            <w:r w:rsidR="00772BC9">
              <w:rPr>
                <w:rFonts w:ascii="Avalon" w:hAnsi="Avalon"/>
                <w:b/>
                <w:lang w:val="nl-NL"/>
              </w:rPr>
              <w:t xml:space="preserve"> 2: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F84C1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19962B3D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3C89B82" w14:textId="04E2E20C" w:rsidR="00772BC9" w:rsidRDefault="00772BC9">
            <w:pPr>
              <w:rPr>
                <w:rFonts w:ascii="Avalon" w:hAnsi="Avalon"/>
                <w:lang w:val="nl-NL"/>
              </w:rPr>
            </w:pPr>
            <w:r>
              <w:rPr>
                <w:rFonts w:ascii="Avalon" w:hAnsi="Avalon"/>
                <w:lang w:val="nl-NL"/>
              </w:rPr>
              <w:t xml:space="preserve">Best in show </w:t>
            </w:r>
            <w:r w:rsidR="007162A7">
              <w:rPr>
                <w:rFonts w:ascii="Avalon" w:hAnsi="Avalon"/>
                <w:lang w:val="nl-NL"/>
              </w:rPr>
              <w:t>male</w:t>
            </w:r>
            <w:r w:rsidR="00A307CD">
              <w:rPr>
                <w:rFonts w:ascii="Avalon" w:hAnsi="Avalon"/>
                <w:lang w:val="nl-NL"/>
              </w:rPr>
              <w:t xml:space="preserve"> and Adult</w:t>
            </w:r>
            <w:r>
              <w:rPr>
                <w:rFonts w:ascii="Avalon" w:hAnsi="Avalon"/>
                <w:lang w:val="nl-NL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029FF2" w14:textId="77777777" w:rsidR="00772BC9" w:rsidRDefault="003C3D63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WW' 22 GIC Tudor Vendellek*PL (NFO w 63)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ED8F6" w14:textId="77777777" w:rsidR="00772BC9" w:rsidRDefault="003C3D63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Beverley Sharon Collins</w:t>
            </w:r>
          </w:p>
        </w:tc>
      </w:tr>
      <w:tr w:rsidR="00772BC9" w14:paraId="0AC2956A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1057CC8" w14:textId="08FA735C" w:rsidR="00772BC9" w:rsidRDefault="003213BE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  <w:snapToGrid w:val="0"/>
              </w:rPr>
              <w:t>Best in Show Female: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90D248" w14:textId="73F2B70E" w:rsidR="00772BC9" w:rsidRDefault="003F4962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CH Unique Pearl Happysib</w:t>
            </w:r>
            <w:r w:rsidR="007D6C98">
              <w:rPr>
                <w:rFonts w:ascii="Avalon" w:hAnsi="Avalon"/>
                <w:snapToGrid w:val="0"/>
                <w:color w:val="000000"/>
              </w:rPr>
              <w:t xml:space="preserve"> (SIB ny 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FF4E3" w14:textId="0E58DB38" w:rsidR="00772BC9" w:rsidRDefault="007D6C98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Agneiszka McLardie</w:t>
            </w:r>
          </w:p>
        </w:tc>
      </w:tr>
      <w:tr w:rsidR="00772BC9" w:rsidRPr="005E0D2C" w14:paraId="0684998D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5EABB07" w14:textId="674A8C55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A307CD">
              <w:rPr>
                <w:rFonts w:ascii="Avalon" w:hAnsi="Avalon"/>
                <w:snapToGrid w:val="0"/>
                <w:color w:val="000000"/>
              </w:rPr>
              <w:t xml:space="preserve"> and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15EC3B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SC PR Tiganlea King Gillespie, DSM DVM DM (NFO as 03 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49AD4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Caroline &amp; John Tipper</w:t>
            </w:r>
          </w:p>
        </w:tc>
      </w:tr>
      <w:tr w:rsidR="00772BC9" w:rsidRPr="005E0D2C" w14:paraId="5A98454B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803643B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28F324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CH &amp; SP NW'22 Persy Larenda*CZ, DSM DVM (MCO f 09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47F66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Anne Jones</w:t>
            </w:r>
          </w:p>
        </w:tc>
      </w:tr>
      <w:tr w:rsidR="00772BC9" w:rsidRPr="005E0D2C" w14:paraId="4CDDC6B4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EA734E6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 w:rsidRPr="005E0D2C">
              <w:rPr>
                <w:rFonts w:ascii="Avalon" w:hAnsi="Avalon"/>
                <w:snapToGrid w:val="0"/>
                <w:color w:val="000000"/>
              </w:rPr>
              <w:t xml:space="preserve">junior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FA52F8D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Xiadani Larenda (MCO f 09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DFF73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Anne Jones</w:t>
            </w:r>
          </w:p>
        </w:tc>
      </w:tr>
      <w:tr w:rsidR="00772BC9" w:rsidRPr="007162A7" w14:paraId="2780A2EF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31CBEC1" w14:textId="50DC1602" w:rsidR="00772BC9" w:rsidRPr="00C91475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C91475">
              <w:rPr>
                <w:rFonts w:ascii="Avalon" w:hAnsi="Avalon"/>
                <w:b/>
                <w:bCs/>
              </w:rPr>
              <w:t>Best in show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kitten </w:t>
            </w:r>
            <w:r w:rsidR="008D74B6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4-7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months</w:t>
            </w:r>
            <w:r w:rsidR="00071CE4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, Kitten, Best in Category and Overall Best in Show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CEEA60" w14:textId="77777777" w:rsidR="00772BC9" w:rsidRPr="007162A7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S*Little L's Handy Dandy (NFO ds 02 21 62)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22CE2" w14:textId="77777777" w:rsidR="00772BC9" w:rsidRPr="007162A7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Tonvanne Wiswell</w:t>
            </w:r>
          </w:p>
        </w:tc>
      </w:tr>
      <w:tr w:rsidR="00772BC9" w:rsidRPr="007162A7" w14:paraId="573CE947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77395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9DCEB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7E6707B7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E34B0" w14:textId="15891789" w:rsidR="00772BC9" w:rsidRDefault="00772BC9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</w:t>
            </w:r>
            <w:r w:rsidR="003C7CB3">
              <w:rPr>
                <w:rFonts w:ascii="Avalon" w:hAnsi="Avalon"/>
                <w:b/>
                <w:lang w:val="nl-NL"/>
              </w:rPr>
              <w:t>Y</w:t>
            </w:r>
            <w:r>
              <w:rPr>
                <w:rFonts w:ascii="Avalon" w:hAnsi="Avalon"/>
                <w:b/>
                <w:lang w:val="nl-NL"/>
              </w:rPr>
              <w:t xml:space="preserve"> 3: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335B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05115930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19FF9A1" w14:textId="72C55E3C" w:rsidR="00772BC9" w:rsidRDefault="00772BC9">
            <w:pPr>
              <w:rPr>
                <w:rFonts w:ascii="Avalon" w:hAnsi="Avalon"/>
                <w:lang w:val="nl-NL"/>
              </w:rPr>
            </w:pPr>
            <w:r>
              <w:rPr>
                <w:rFonts w:ascii="Avalon" w:hAnsi="Avalon"/>
                <w:lang w:val="nl-NL"/>
              </w:rPr>
              <w:t xml:space="preserve">Best in show </w:t>
            </w:r>
            <w:r w:rsidR="007162A7">
              <w:rPr>
                <w:rFonts w:ascii="Avalon" w:hAnsi="Avalon"/>
                <w:lang w:val="nl-NL"/>
              </w:rPr>
              <w:t>male</w:t>
            </w:r>
            <w:r w:rsidR="00127972">
              <w:rPr>
                <w:rFonts w:ascii="Avalon" w:hAnsi="Avalon"/>
                <w:lang w:val="nl-NL"/>
              </w:rPr>
              <w:t xml:space="preserve"> and Adult</w:t>
            </w:r>
            <w:r>
              <w:rPr>
                <w:rFonts w:ascii="Avalon" w:hAnsi="Avalon"/>
                <w:lang w:val="nl-NL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3882F6" w14:textId="77777777" w:rsidR="00772BC9" w:rsidRDefault="003C3D63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CH Bobbylicious Kamikaze, JW (KBL ny 03 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D94D" w14:textId="77777777" w:rsidR="00772BC9" w:rsidRDefault="003C3D63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Katalin &amp; Mark Caplice</w:t>
            </w:r>
          </w:p>
        </w:tc>
      </w:tr>
      <w:tr w:rsidR="00772BC9" w14:paraId="61DF5F58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59728FC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0BF4E9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IC Street Fighter SK des Kurils de L'Ouest, JW (KBL fs 09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F4C4F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Katalin &amp; Mark Caplice</w:t>
            </w:r>
          </w:p>
        </w:tc>
      </w:tr>
      <w:tr w:rsidR="00772BC9" w:rsidRPr="005E0D2C" w14:paraId="25607B0F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1599B58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A959C7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SC &amp; GIP Kamrita Skimbleshanks (BEN n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62D30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Rachel Baker</w:t>
            </w:r>
          </w:p>
        </w:tc>
      </w:tr>
      <w:tr w:rsidR="00772BC9" w14:paraId="230AD98B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15DA23B" w14:textId="0CA4C58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 w:rsidR="00477255">
              <w:rPr>
                <w:rFonts w:ascii="Avalon" w:hAnsi="Avalon"/>
                <w:snapToGrid w:val="0"/>
                <w:color w:val="000000"/>
              </w:rPr>
              <w:t xml:space="preserve"> and Neuter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255242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NW15 SC GIP Kamrita Elsa Fleur Delacour (BEN n 24 33)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5085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Rachel Baker</w:t>
            </w:r>
          </w:p>
        </w:tc>
      </w:tr>
      <w:tr w:rsidR="00772BC9" w14:paraId="373F311C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24861B1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>
              <w:rPr>
                <w:rFonts w:ascii="Avalon" w:hAnsi="Avalon"/>
                <w:snapToGrid w:val="0"/>
                <w:color w:val="000000"/>
              </w:rPr>
              <w:t>junior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D8A5FB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GB*Bobbylicious Missy (KBL ns 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7090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Christopher Hendy</w:t>
            </w:r>
          </w:p>
        </w:tc>
      </w:tr>
      <w:tr w:rsidR="00772BC9" w14:paraId="2D5275E5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E4BCF20" w14:textId="4EE0E2D0" w:rsidR="00772BC9" w:rsidRPr="00C91475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C91475">
              <w:rPr>
                <w:rFonts w:ascii="Avalon" w:hAnsi="Avalon"/>
                <w:b/>
                <w:bCs/>
              </w:rPr>
              <w:t>Best in show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kitten </w:t>
            </w:r>
            <w:r w:rsidR="008D74B6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4-7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months</w:t>
            </w:r>
            <w:r w:rsidR="00477255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, Kitten, Best in Category and </w:t>
            </w:r>
            <w:r w:rsidR="00590045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3</w:t>
            </w:r>
            <w:r w:rsidR="00590045" w:rsidRPr="00C91475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rd</w:t>
            </w:r>
            <w:r w:rsidR="00590045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55AAD6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Ben Glamour Bengal*PL (BEN n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8DAA" w14:textId="77777777" w:rsidR="00772BC9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Izabela Bien</w:t>
            </w:r>
          </w:p>
        </w:tc>
      </w:tr>
      <w:tr w:rsidR="00772BC9" w14:paraId="5D699526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1A270" w14:textId="77777777" w:rsidR="00772BC9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19122" w14:textId="77777777" w:rsidR="00772BC9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750CA462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BBDCE" w14:textId="7175DE76" w:rsidR="00772BC9" w:rsidRDefault="00772BC9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</w:t>
            </w:r>
            <w:r w:rsidR="00072268">
              <w:rPr>
                <w:rFonts w:ascii="Avalon" w:hAnsi="Avalon"/>
                <w:b/>
                <w:lang w:val="nl-NL"/>
              </w:rPr>
              <w:t>Y</w:t>
            </w:r>
            <w:r w:rsidR="003C7CB3">
              <w:rPr>
                <w:rFonts w:ascii="Avalon" w:hAnsi="Avalon"/>
                <w:b/>
                <w:lang w:val="nl-NL"/>
              </w:rPr>
              <w:t xml:space="preserve"> </w:t>
            </w:r>
            <w:r>
              <w:rPr>
                <w:rFonts w:ascii="Avalon" w:hAnsi="Avalon"/>
                <w:b/>
                <w:lang w:val="nl-NL"/>
              </w:rPr>
              <w:t>4: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D4A00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314C4D1F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10B4143" w14:textId="20BFB709" w:rsidR="00772BC9" w:rsidRDefault="00772BC9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 xml:space="preserve">Best in show </w:t>
            </w:r>
            <w:r w:rsidR="007162A7">
              <w:rPr>
                <w:rFonts w:ascii="Avalon" w:hAnsi="Avalon"/>
              </w:rPr>
              <w:t>male</w:t>
            </w:r>
            <w:r w:rsidR="00E82C9C">
              <w:rPr>
                <w:rFonts w:ascii="Avalon" w:hAnsi="Avalon"/>
              </w:rPr>
              <w:t xml:space="preserve"> and Adult</w:t>
            </w:r>
            <w:r>
              <w:rPr>
                <w:rFonts w:ascii="Avalon" w:hAnsi="Avalon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D34BFB" w14:textId="77777777" w:rsidR="00772BC9" w:rsidRDefault="003C3D63">
            <w:pPr>
              <w:widowControl w:val="0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KOBALT OF BELLA TIGRA (DRX d 09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6AF34" w14:textId="77777777" w:rsidR="00772BC9" w:rsidRDefault="003C3D63">
            <w:pPr>
              <w:widowControl w:val="0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Dorota Stasila</w:t>
            </w:r>
          </w:p>
        </w:tc>
      </w:tr>
      <w:tr w:rsidR="00772BC9" w14:paraId="102CB385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7377DCB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E1C54B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A7AFB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</w:tr>
      <w:tr w:rsidR="00772BC9" w:rsidRPr="005E0D2C" w14:paraId="1F3463B2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DEFC1F8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F119F8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IC &amp; PR Hemlock Spotty Muldoon (OSH n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EE85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Sam Brown</w:t>
            </w:r>
          </w:p>
        </w:tc>
      </w:tr>
      <w:tr w:rsidR="00772BC9" w:rsidRPr="005E0D2C" w14:paraId="30C2A139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7E17569" w14:textId="3B4F063E" w:rsidR="00772BC9" w:rsidRPr="00C91475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C91475">
              <w:rPr>
                <w:rFonts w:ascii="Avalon" w:hAnsi="Avalon"/>
                <w:b/>
                <w:bCs/>
              </w:rPr>
              <w:t>Best in show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female neuter</w:t>
            </w:r>
            <w:r w:rsidR="00E82C9C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, neuter, Best in Category and 4</w:t>
            </w:r>
            <w:r w:rsidR="00E82C9C" w:rsidRPr="00C91475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th</w:t>
            </w:r>
            <w:r w:rsidR="00E82C9C"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C91475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621D80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Baroushka Indianna (OSH a 25)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2A7F7" w14:textId="77777777" w:rsidR="00772BC9" w:rsidRPr="005E0D2C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Julia &amp; Andrew Forbes-Nish</w:t>
            </w:r>
          </w:p>
        </w:tc>
      </w:tr>
      <w:tr w:rsidR="00772BC9" w:rsidRPr="00614911" w14:paraId="440D544B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5AFD02A" w14:textId="77777777" w:rsidR="00772BC9" w:rsidRPr="00614911" w:rsidRDefault="00772BC9">
            <w:pPr>
              <w:widowControl w:val="0"/>
              <w:spacing w:before="24"/>
              <w:rPr>
                <w:rFonts w:ascii="Avalon" w:hAnsi="Avalon"/>
                <w:snapToGrid w:val="0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D1A789" w14:textId="77777777" w:rsidR="00772BC9" w:rsidRPr="00614911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50929" w14:textId="77777777" w:rsidR="00772BC9" w:rsidRPr="00614911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en-US"/>
              </w:rPr>
            </w:pPr>
          </w:p>
        </w:tc>
      </w:tr>
      <w:tr w:rsidR="00772BC9" w:rsidRPr="007162A7" w14:paraId="33C32BCE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E679863" w14:textId="47D7F0E3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7162A7">
              <w:rPr>
                <w:rFonts w:ascii="Avalon" w:hAnsi="Avalon"/>
              </w:rPr>
              <w:t>Best in show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kitten </w:t>
            </w:r>
            <w:r w:rsidR="008D74B6" w:rsidRPr="007162A7">
              <w:rPr>
                <w:rFonts w:ascii="Avalon" w:hAnsi="Avalon"/>
                <w:snapToGrid w:val="0"/>
                <w:color w:val="000000"/>
              </w:rPr>
              <w:t>4-7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 w:rsidRP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="00E82C9C">
              <w:rPr>
                <w:rFonts w:ascii="Avalon" w:hAnsi="Avalon"/>
                <w:snapToGrid w:val="0"/>
                <w:color w:val="000000"/>
              </w:rPr>
              <w:t xml:space="preserve"> and kitten</w:t>
            </w:r>
            <w:r w:rsidRPr="007162A7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4DF151" w14:textId="77777777" w:rsidR="00772BC9" w:rsidRPr="007162A7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ROSALIA OF BELLA TIGRA (DRX n 09)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FAB16" w14:textId="77777777" w:rsidR="00772BC9" w:rsidRPr="007162A7" w:rsidRDefault="003C3D63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Dorota Stasila</w:t>
            </w:r>
          </w:p>
        </w:tc>
      </w:tr>
      <w:tr w:rsidR="00772BC9" w:rsidRPr="007162A7" w14:paraId="4AB83659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1745C3E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03B1A1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5809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</w:tr>
    </w:tbl>
    <w:p w14:paraId="145E4AC6" w14:textId="77777777" w:rsidR="00772BC9" w:rsidRDefault="00772BC9">
      <w:pPr>
        <w:rPr>
          <w:lang w:val="nl-NL"/>
        </w:rPr>
        <w:sectPr w:rsidR="00772BC9">
          <w:headerReference w:type="default" r:id="rId6"/>
          <w:footerReference w:type="default" r:id="rId7"/>
          <w:pgSz w:w="11909" w:h="16834" w:code="9"/>
          <w:pgMar w:top="1843" w:right="1134" w:bottom="1134" w:left="1134" w:header="708" w:footer="708" w:gutter="0"/>
          <w:cols w:space="708"/>
          <w:noEndnote/>
        </w:sectPr>
      </w:pPr>
    </w:p>
    <w:p w14:paraId="00674707" w14:textId="77777777" w:rsidR="00772BC9" w:rsidRDefault="007162A7">
      <w:pPr>
        <w:rPr>
          <w:b/>
          <w:lang w:val="nl-NL"/>
        </w:rPr>
      </w:pPr>
      <w:r>
        <w:rPr>
          <w:b/>
          <w:lang w:val="nl-NL"/>
        </w:rPr>
        <w:t xml:space="preserve">NOMINATED FOR </w:t>
      </w:r>
      <w:r w:rsidR="00772BC9">
        <w:rPr>
          <w:b/>
          <w:lang w:val="nl-NL"/>
        </w:rPr>
        <w:t>BEST IN SHOW</w:t>
      </w:r>
    </w:p>
    <w:p w14:paraId="151C9AC2" w14:textId="77777777" w:rsidR="00772BC9" w:rsidRDefault="00772BC9">
      <w:pPr>
        <w:rPr>
          <w:b/>
          <w:lang w:val="nl-NL"/>
        </w:rPr>
      </w:pPr>
    </w:p>
    <w:p w14:paraId="0569B556" w14:textId="77777777" w:rsidR="00772BC9" w:rsidRDefault="003C3D63" w:rsidP="003C3D63">
      <w:pPr>
        <w:jc w:val="both"/>
        <w:rPr>
          <w:lang w:val="nl-NL"/>
        </w:rPr>
      </w:pPr>
      <w:bookmarkStart w:id="0" w:name="Nominaties"/>
      <w:bookmarkEnd w:id="0"/>
      <w:r w:rsidRPr="003C3D63">
        <w:rPr>
          <w:b/>
          <w:lang w:val="nl-NL"/>
        </w:rPr>
        <w:t>Category I</w:t>
      </w:r>
    </w:p>
    <w:p w14:paraId="435E5035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Juniors 7-10 months</w:t>
      </w:r>
    </w:p>
    <w:p w14:paraId="1437D47C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Admoosl Misty (RAG c 04) Ewa Iwaniuk</w:t>
      </w:r>
    </w:p>
    <w:p w14:paraId="3CDF4CD3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Kittens 4-7 months</w:t>
      </w:r>
    </w:p>
    <w:p w14:paraId="5D9301D5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Royal Raggies Ragnar (RAG a) Louise Spiller</w:t>
      </w:r>
    </w:p>
    <w:p w14:paraId="6BBA37A5" w14:textId="77777777" w:rsidR="003C3D63" w:rsidRDefault="003C3D63" w:rsidP="003C3D63">
      <w:pPr>
        <w:jc w:val="both"/>
        <w:rPr>
          <w:lang w:val="nl-NL"/>
        </w:rPr>
      </w:pPr>
    </w:p>
    <w:p w14:paraId="61F5AB07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Category II</w:t>
      </w:r>
    </w:p>
    <w:p w14:paraId="28AF0F93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Males</w:t>
      </w:r>
    </w:p>
    <w:p w14:paraId="5EF540AF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IC HU*Aglow Pawfect Reggie (MCO as 22) Matthew Elsdon; GB*Nandinakatts Marcus Whitmore (NFO a 03 23) Clara and &amp; Sue de Dios &amp; Marlow; IC Real Pearl Amavi*PL (SIB ny 22) Agnieszka McLardie</w:t>
      </w:r>
    </w:p>
    <w:p w14:paraId="01BF61F4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Females</w:t>
      </w:r>
    </w:p>
    <w:p w14:paraId="261D8218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St Carlino De Sol Cinderella (MCO n 09 22) Matthew Elsdon; GB*Nandinakatts Shambhala (NFO f 09 24) Clara and &amp; Sue de Dios &amp; Marlow; CH IT*Fleur de Lys Malyj Enisej (SIB gs 09 24) Marta &amp; Malgorzata Jacyna</w:t>
      </w:r>
    </w:p>
    <w:p w14:paraId="55148BE4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Male neuters</w:t>
      </w:r>
    </w:p>
    <w:p w14:paraId="10478B03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 xml:space="preserve">PR GB*Catticus King George V (NFO a 23) Rachel &amp; Nadine Brant &amp; Duffin; SP Otis Reading Roald of MacLeod (NFO d 03 24) Sharon Armstrong-Taylor; </w:t>
      </w:r>
      <w:r>
        <w:rPr>
          <w:lang w:val="nl-NL"/>
        </w:rPr>
        <w:t>GB*Bostinforest Torben (NFO ns) Fiona Cox-Davies</w:t>
      </w:r>
    </w:p>
    <w:p w14:paraId="23ACBC1F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Female neuters</w:t>
      </w:r>
    </w:p>
    <w:p w14:paraId="34B9B66C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IP GB*Catticus Malaya (NFO fs 23) Nadine Duffin; SP GB*Tiganlea Tsarina Galatea, DSM DVM (NFO fs 09 23) Sharon Armstrong-Taylor</w:t>
      </w:r>
    </w:p>
    <w:p w14:paraId="539819CF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Juniors 7-10 months</w:t>
      </w:r>
    </w:p>
    <w:p w14:paraId="0D230C78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Casmexkatts Mince Pie (NFO ns 09 24) Annette Swiers</w:t>
      </w:r>
    </w:p>
    <w:p w14:paraId="14A20B26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Kittens 4-7 months</w:t>
      </w:r>
    </w:p>
    <w:p w14:paraId="27926315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M.Violetta's Coon Jetta (MCO fs 09) Deborah Johnson; GB*Bostinforest Floki (NFO d 09 22) Angela Hanes; Sterrenkatten's Daisy (NFO w 62) Darren Handy</w:t>
      </w:r>
    </w:p>
    <w:p w14:paraId="35EFF1E6" w14:textId="77777777" w:rsidR="003C3D63" w:rsidRDefault="003C3D63" w:rsidP="003C3D63">
      <w:pPr>
        <w:jc w:val="both"/>
        <w:rPr>
          <w:lang w:val="nl-NL"/>
        </w:rPr>
      </w:pPr>
    </w:p>
    <w:p w14:paraId="511FD327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Category III</w:t>
      </w:r>
    </w:p>
    <w:p w14:paraId="4CF46DC3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Males</w:t>
      </w:r>
    </w:p>
    <w:p w14:paraId="5823AF93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Thorsoak Magni-Hoenirsson (OCI x ns 22) Monika &amp; Owen Maudlin</w:t>
      </w:r>
    </w:p>
    <w:p w14:paraId="6C137D28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Females</w:t>
      </w:r>
    </w:p>
    <w:p w14:paraId="42B550CE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DK*CALIA Cat’s Nala (BUR j) Sally Giles</w:t>
      </w:r>
    </w:p>
    <w:p w14:paraId="40E9D09E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Male neuters</w:t>
      </w:r>
    </w:p>
    <w:p w14:paraId="64F518CF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NW'22 GIP GB*Dovestone Fernando (BUR d) Sharon Bohanna</w:t>
      </w:r>
    </w:p>
    <w:p w14:paraId="29C5AE1E" w14:textId="77777777" w:rsidR="003C3D63" w:rsidRDefault="003C3D63" w:rsidP="003C3D63">
      <w:pPr>
        <w:jc w:val="both"/>
        <w:rPr>
          <w:lang w:val="nl-NL"/>
        </w:rPr>
      </w:pPr>
    </w:p>
    <w:p w14:paraId="1FB58479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Category IV</w:t>
      </w:r>
      <w:r>
        <w:rPr>
          <w:lang w:val="nl-NL"/>
        </w:rPr>
        <w:t>PR Hemlock Bossa Nova (OSH b) Sam Brown</w:t>
      </w:r>
    </w:p>
    <w:p w14:paraId="11A7EC0E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Female neuters</w:t>
      </w:r>
    </w:p>
    <w:p w14:paraId="72177D3F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IP Lexsam Noble Caoimhe (OSH b 24) Sam Brown</w:t>
      </w:r>
    </w:p>
    <w:p w14:paraId="0A2CC184" w14:textId="77777777" w:rsidR="003C3D63" w:rsidRDefault="003C3D63" w:rsidP="003C3D63">
      <w:pPr>
        <w:jc w:val="both"/>
        <w:rPr>
          <w:lang w:val="nl-NL"/>
        </w:rPr>
      </w:pPr>
      <w:r w:rsidRPr="003C3D63">
        <w:rPr>
          <w:i/>
          <w:lang w:val="nl-NL"/>
        </w:rPr>
        <w:t>Kittens 4-7 months</w:t>
      </w:r>
    </w:p>
    <w:p w14:paraId="7208A085" w14:textId="77777777" w:rsidR="003C3D63" w:rsidRPr="003C3D63" w:rsidRDefault="003C3D63" w:rsidP="003C3D63">
      <w:pPr>
        <w:jc w:val="both"/>
        <w:rPr>
          <w:lang w:val="nl-NL"/>
        </w:rPr>
      </w:pPr>
      <w:r>
        <w:rPr>
          <w:lang w:val="nl-NL"/>
        </w:rPr>
        <w:t>GB*Chezs Resistance is Futile (SIA o 03 21) Cherie Savage</w:t>
      </w:r>
    </w:p>
    <w:p w14:paraId="5002F7AA" w14:textId="77777777" w:rsidR="00772BC9" w:rsidRDefault="00772BC9">
      <w:pPr>
        <w:rPr>
          <w:lang w:val="nl-NL"/>
        </w:rPr>
      </w:pPr>
    </w:p>
    <w:p w14:paraId="1CE41D96" w14:textId="77777777" w:rsidR="00772BC9" w:rsidRDefault="003C3D63">
      <w:pPr>
        <w:rPr>
          <w:lang w:val="nl-NL"/>
        </w:rPr>
      </w:pPr>
      <w:bookmarkStart w:id="1" w:name="BIV"/>
      <w:bookmarkEnd w:id="1"/>
      <w:r w:rsidRPr="003C3D63">
        <w:rPr>
          <w:b/>
          <w:lang w:val="nl-NL"/>
        </w:rPr>
        <w:t>BEST IN VARIETY</w:t>
      </w:r>
    </w:p>
    <w:p w14:paraId="764FBB63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Category II</w:t>
      </w:r>
    </w:p>
    <w:p w14:paraId="6BD4B222" w14:textId="77777777" w:rsidR="003C3D63" w:rsidRPr="003C3D63" w:rsidRDefault="003C3D63" w:rsidP="003C3D63">
      <w:pPr>
        <w:jc w:val="both"/>
        <w:rPr>
          <w:lang w:val="nl-NL"/>
        </w:rPr>
      </w:pPr>
      <w:r>
        <w:rPr>
          <w:lang w:val="nl-NL"/>
        </w:rPr>
        <w:t>IC HU*Aglow Pawfect Reggie (MCO as 22) Matthew Elsdon; GB*Nandinakatts Marcus Whitmore (NFO a 03 23) Clara and &amp; Sue de Dios &amp; Marlow; GB*Nandinakatts Shambhala (NFO f 09 24) Clara and &amp; Sue de Dios &amp; Marlow; SP Otis Reading Roald of MacLeod (NFO d 03 24) Sharon Armstrong-Taylor; S*Little L's Handy Dandy (NFO ds 02 21 62) Tonvanne Wiswell; GB*Bostinforest Floki (NFO d 09 22) Angela Hanes; SC PR Tiganlea King Gillespie, DSM DVM DM (NFO as 03 23) Caroline &amp; John Tipper; WW' 22 GIC Tudor Vendellek*PL (NFO w 63) Beverley Sharon Collins; CH Unique Pearl Happysib (SIB ny 23) Agnieszka McLardie</w:t>
      </w:r>
    </w:p>
    <w:p w14:paraId="59C2B537" w14:textId="77777777" w:rsidR="00772BC9" w:rsidRDefault="00772BC9">
      <w:pPr>
        <w:rPr>
          <w:lang w:val="nl-NL"/>
        </w:rPr>
      </w:pPr>
    </w:p>
    <w:p w14:paraId="1DAEEA5B" w14:textId="77777777" w:rsidR="00772BC9" w:rsidRDefault="00772BC9" w:rsidP="003C3D63">
      <w:pPr>
        <w:jc w:val="both"/>
        <w:rPr>
          <w:lang w:val="nl-NL"/>
        </w:rPr>
      </w:pPr>
      <w:bookmarkStart w:id="2" w:name="Kwalificaties"/>
      <w:bookmarkEnd w:id="2"/>
    </w:p>
    <w:p w14:paraId="5A6163B3" w14:textId="77777777" w:rsidR="003C3D63" w:rsidRDefault="003C3D63" w:rsidP="003C3D63">
      <w:pPr>
        <w:jc w:val="both"/>
        <w:rPr>
          <w:lang w:val="nl-NL"/>
        </w:rPr>
      </w:pPr>
    </w:p>
    <w:p w14:paraId="653A9E2B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CACS got:</w:t>
      </w:r>
    </w:p>
    <w:p w14:paraId="14D2D727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lastRenderedPageBreak/>
        <w:t>Tingoskattens Puma, JW (NFO a 09 22) Richard Handy; Tudor Vendellek*PL (NFO w 63) Beverley Sharon Collins; Jack Sparrow Sanica Sky*GB (NEM ns 21) Barbara Karallus</w:t>
      </w:r>
    </w:p>
    <w:p w14:paraId="7794AC7C" w14:textId="77777777" w:rsidR="003C3D63" w:rsidRDefault="003C3D63" w:rsidP="003C3D63">
      <w:pPr>
        <w:jc w:val="both"/>
        <w:rPr>
          <w:lang w:val="nl-NL"/>
        </w:rPr>
      </w:pPr>
    </w:p>
    <w:p w14:paraId="1DAA0F87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CAPS got:</w:t>
      </w:r>
    </w:p>
    <w:p w14:paraId="202278E6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GB*Normagikatt Mathis (NFO a 03) Rachel &amp; Stewart Gaskell; Otis Reading Roald of MacLeod (NFO d 03 24) Sharon Armstrong-Taylor; GB*Forestshadow Skye (NFO ns 09 23) Rachel &amp; Stewart Gaskell; Kamrita Skimbleshanks (BEN n 24) Rachel Baker; Kamrita Elsa Fleur Delacour (BEN n 24 33) Rachel Baker; Raweke Snow Storm (BUR c) Nicky Taylor; GB*Dovestone Fernando (BUR d) Sharon Bohanna</w:t>
      </w:r>
    </w:p>
    <w:p w14:paraId="6584D4A3" w14:textId="77777777" w:rsidR="003C3D63" w:rsidRDefault="003C3D63" w:rsidP="003C3D63">
      <w:pPr>
        <w:jc w:val="both"/>
        <w:rPr>
          <w:lang w:val="nl-NL"/>
        </w:rPr>
      </w:pPr>
    </w:p>
    <w:p w14:paraId="33DE5D30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CAGCIB got:</w:t>
      </w:r>
    </w:p>
    <w:p w14:paraId="74A9CA75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St Carlino de Sol  Ronnie (MCO n 09 22) Matthew Elsdon; HU*Aglow Pawfect Reggie (MCO as 22) Matthew Elsdon; Real Pearl Amavi*PL (SIB ny 22) Agnieszka McLardie; Alenka Seren Silva Carus*GB (SIB f 22) Marta &amp; Malgorzata Jacyna; Street Fighter SK des Kurils de L'Ouest, JW (KBL fs 09 22) Katalin &amp; Mark Caplice</w:t>
      </w:r>
    </w:p>
    <w:p w14:paraId="30C8EA68" w14:textId="77777777" w:rsidR="003C3D63" w:rsidRDefault="003C3D63" w:rsidP="003C3D63">
      <w:pPr>
        <w:jc w:val="both"/>
        <w:rPr>
          <w:lang w:val="nl-NL"/>
        </w:rPr>
      </w:pPr>
    </w:p>
    <w:p w14:paraId="26D57405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CAGPIB got:</w:t>
      </w:r>
    </w:p>
    <w:p w14:paraId="65D0AE4B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Noel of Fabi Design*GB (RAG a 04 21) Fabia Reardon; GB*Normagikatt Mekal (NFO a 03) Rachel &amp; Stewart Gaskell; GB*Bostinforest Elli (NFO f 09) Tina Haynes; GB*Catticus Malaya (NFO fs 23) Nadine Duffin; GB*Catticus Phoebe (NFO as 03 23) Nadine Duffin; GB*Doddington Star Anise (BUR f) Sharon Bohanna; Lexsam Theia dor Her (OSH n 22) Sam Brown; Lexsam Noble Caoimhe (OSH b 24) Sam Brown; Lexsam Ickory Dickory Dock (OSH b 25) Sam Brown; Lexsam No Hope in Hades (OSH n 02) Sam Brown</w:t>
      </w:r>
    </w:p>
    <w:p w14:paraId="11BB6238" w14:textId="77777777" w:rsidR="003C3D63" w:rsidRDefault="003C3D63" w:rsidP="003C3D63">
      <w:pPr>
        <w:jc w:val="both"/>
        <w:rPr>
          <w:lang w:val="nl-NL"/>
        </w:rPr>
      </w:pPr>
    </w:p>
    <w:p w14:paraId="5CB3B231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CACIB got:</w:t>
      </w:r>
    </w:p>
    <w:p w14:paraId="74C7F650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St Carlino de Sol Dominika (MCO n 22) Matthew Elsdon; St Carlino De Sol Cinderella (MCO n 09 22) Matthew Elsdon; Unicum Acrimonia (MCO e 25) Katalin &amp; Mark Caplice; GB*Nandinakatts Marcus Whitmore (NFO a 03 23) Clara and &amp; Sue de Dios &amp; Marlow; Normystic Lady Natasha (NFO f 09 22) Richard Handy; GB*Bostinforest Jørgen (NFO ns) Rachel &amp; Stewart Gaskell; Unique Pearl Happysib (SIB ny 23) Agnieszka McLardie; Cinnamon Tunguska House*GB (SIB d 09 23) Artur Luczynski; IT*Fleur de Lys Malyj Enisej (SIB gs 09 24) Marta &amp; Malgorzata Jacyna; Bobbylicious Kamikaze, JW (KBL ny 03 23) Katalin &amp; Mark Caplice</w:t>
      </w:r>
    </w:p>
    <w:p w14:paraId="36414636" w14:textId="77777777" w:rsidR="003C3D63" w:rsidRDefault="003C3D63" w:rsidP="003C3D63">
      <w:pPr>
        <w:jc w:val="both"/>
        <w:rPr>
          <w:lang w:val="nl-NL"/>
        </w:rPr>
      </w:pPr>
    </w:p>
    <w:p w14:paraId="012F55DF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CAPIB got:</w:t>
      </w:r>
    </w:p>
    <w:p w14:paraId="0FFDEDBC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 xml:space="preserve">GB*Catticus King George V (NFO a 23) Rachel &amp; Nadine Brant &amp; Duffin; GB* Bostinforest Henrietta (NFO n 24) Fiona Cox-Davies; GB*Bostinforest Henrik (NFO d 09 22) Fiona Cox-Davies; Tiganlea King Gillespie, DSM DVM DM (NFO as 03 23) Caroline &amp; John Tipper; Raweke Chamber </w:t>
      </w:r>
      <w:r>
        <w:rPr>
          <w:lang w:val="nl-NL"/>
        </w:rPr>
        <w:t>of Secrets (BUR a) Nicky Taylor; Kimcatz Kenji The Samurais Son (BLH c) Fabia Reardon; Hemlock Bossa Nova (OSH b) Sam Brown; Hemlock Spotty Muldoon (OSH n 24) Sam Brown</w:t>
      </w:r>
    </w:p>
    <w:p w14:paraId="1B95EEBC" w14:textId="77777777" w:rsidR="003C3D63" w:rsidRDefault="003C3D63" w:rsidP="003C3D63">
      <w:pPr>
        <w:jc w:val="both"/>
        <w:rPr>
          <w:lang w:val="nl-NL"/>
        </w:rPr>
      </w:pPr>
    </w:p>
    <w:p w14:paraId="61F4726E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CAC got:</w:t>
      </w:r>
    </w:p>
    <w:p w14:paraId="79D6DD22" w14:textId="77777777" w:rsidR="003C3D63" w:rsidRDefault="003C3D63" w:rsidP="003C3D63">
      <w:pPr>
        <w:jc w:val="both"/>
        <w:rPr>
          <w:lang w:val="nl-NL"/>
        </w:rPr>
      </w:pPr>
      <w:r>
        <w:rPr>
          <w:lang w:val="nl-NL"/>
        </w:rPr>
        <w:t>PL* My Butterfly SB Cassidy, JW (RAG a 03) Tatjana Sliziene; UA*Funny Dolls Boris Uvaldo (RAG d 03 21) Joanna Kolacz; Mistymaine Oberon (MCO w 62) Amanda &amp; Russ Robinson &amp; Howell; GB*Nandinakatts Shambhala (NFO f 09 24) Clara and &amp; Sue de Dios &amp; Marlow; GB*HWLLAKUN HOTLIPS (NFO ns 09) Denise Nancarrow; Jameela Lottie Mila Silva Carus*GB (SIB n 22) Marta &amp; Malgorzata Jacyna; Tinkerbell Happysib (SIB fs 23) Agnieszka McLardie; Vision Sanica Sky*GB (NEM ns 09 21) Barbara Karallus; GB*CHICSWEET TOOTSIE DELIGHT (BUR b) Tracy Baker; Karakoram TSUKUYOMI (BUR d) Sandra Devereux; DK*CALIA Cat’s Nala (BUR j) Sally Giles; WILIWILLA GEFJUN OF THORSOAK (OCI bs 24) Monika &amp; Owen Maudlin; Levis Koty Selin*PL (DRX a 33) Dorota Rudnik; KOBALT OF BELLA TIGRA (DRX d 09 24) Dorota Stasila</w:t>
      </w:r>
    </w:p>
    <w:p w14:paraId="42EE4A8D" w14:textId="77777777" w:rsidR="003C3D63" w:rsidRDefault="003C3D63" w:rsidP="003C3D63">
      <w:pPr>
        <w:jc w:val="both"/>
        <w:rPr>
          <w:lang w:val="nl-NL"/>
        </w:rPr>
      </w:pPr>
    </w:p>
    <w:p w14:paraId="4AAEDDF6" w14:textId="77777777" w:rsidR="003C3D63" w:rsidRDefault="003C3D63" w:rsidP="003C3D63">
      <w:pPr>
        <w:jc w:val="both"/>
        <w:rPr>
          <w:lang w:val="nl-NL"/>
        </w:rPr>
      </w:pPr>
      <w:r w:rsidRPr="003C3D63">
        <w:rPr>
          <w:b/>
          <w:lang w:val="nl-NL"/>
        </w:rPr>
        <w:t>CAP got:</w:t>
      </w:r>
    </w:p>
    <w:p w14:paraId="3185FEEF" w14:textId="77777777" w:rsidR="003C3D63" w:rsidRPr="003C3D63" w:rsidRDefault="003C3D63" w:rsidP="003C3D63">
      <w:pPr>
        <w:jc w:val="both"/>
        <w:rPr>
          <w:lang w:val="nl-NL"/>
        </w:rPr>
      </w:pPr>
      <w:r>
        <w:rPr>
          <w:lang w:val="nl-NL"/>
        </w:rPr>
        <w:t>GB*Normystic Mr Happy (NFO n 09 22) Richard Handy; GB*Hwllakun Moe (NFO f 09 22) Kiran Kumar; GB*Bostinforest Torben (NFO ns) Fiona Cox-Davies; Baroushka Indianna (OSH a 25) Julia &amp; Andrew Forbes-Nish; Celexa Love in a Mist (PEB a 33) Stacey Edwards; Lexsam Moon over Miami (SIA n 21) Sam Brown</w:t>
      </w:r>
    </w:p>
    <w:p w14:paraId="7C91E51F" w14:textId="77777777" w:rsidR="00772BC9" w:rsidRDefault="00772BC9">
      <w:pPr>
        <w:rPr>
          <w:lang w:val="nl-NL"/>
        </w:rPr>
      </w:pPr>
    </w:p>
    <w:sectPr w:rsidR="00772BC9">
      <w:type w:val="continuous"/>
      <w:pgSz w:w="11909" w:h="16834" w:code="9"/>
      <w:pgMar w:top="1843" w:right="1134" w:bottom="1134" w:left="1134" w:header="708" w:footer="708" w:gutter="0"/>
      <w:cols w:num="3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4609" w14:textId="77777777" w:rsidR="008E76C5" w:rsidRDefault="008E76C5">
      <w:r>
        <w:separator/>
      </w:r>
    </w:p>
  </w:endnote>
  <w:endnote w:type="continuationSeparator" w:id="0">
    <w:p w14:paraId="223FA52C" w14:textId="77777777" w:rsidR="008E76C5" w:rsidRDefault="008E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Aval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3BB" w14:textId="77777777" w:rsidR="00772BC9" w:rsidRDefault="00772B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2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A33C" w14:textId="77777777" w:rsidR="008E76C5" w:rsidRDefault="008E76C5">
      <w:r>
        <w:separator/>
      </w:r>
    </w:p>
  </w:footnote>
  <w:footnote w:type="continuationSeparator" w:id="0">
    <w:p w14:paraId="38AD37CE" w14:textId="77777777" w:rsidR="008E76C5" w:rsidRDefault="008E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A903" w14:textId="77777777" w:rsidR="00772BC9" w:rsidRPr="003C3D63" w:rsidRDefault="007162A7">
    <w:pPr>
      <w:pStyle w:val="Header"/>
      <w:jc w:val="center"/>
      <w:rPr>
        <w:rFonts w:ascii="Avalon" w:hAnsi="Avalon"/>
        <w:b/>
        <w:sz w:val="36"/>
        <w:lang w:val="nl-NL"/>
      </w:rPr>
    </w:pPr>
    <w:r w:rsidRPr="003C3D63">
      <w:rPr>
        <w:rFonts w:ascii="Avalon" w:hAnsi="Avalon"/>
        <w:b/>
        <w:sz w:val="36"/>
        <w:lang w:val="nl-NL"/>
      </w:rPr>
      <w:t>International</w:t>
    </w:r>
    <w:r w:rsidR="00772BC9" w:rsidRPr="003C3D63">
      <w:rPr>
        <w:rFonts w:ascii="Avalon" w:hAnsi="Avalon"/>
        <w:b/>
        <w:sz w:val="36"/>
        <w:lang w:val="nl-NL"/>
      </w:rPr>
      <w:t xml:space="preserve"> </w:t>
    </w:r>
    <w:r w:rsidRPr="003C3D63">
      <w:rPr>
        <w:rFonts w:ascii="Avalon" w:hAnsi="Avalon"/>
        <w:b/>
        <w:sz w:val="36"/>
        <w:lang w:val="nl-NL"/>
      </w:rPr>
      <w:t>exhibition</w:t>
    </w:r>
  </w:p>
  <w:p w14:paraId="64E4D225" w14:textId="77777777" w:rsidR="00772BC9" w:rsidRPr="003C3D63" w:rsidRDefault="00772BC9">
    <w:pPr>
      <w:pStyle w:val="Header"/>
      <w:jc w:val="center"/>
      <w:rPr>
        <w:rFonts w:ascii="Avalon" w:hAnsi="Avalon"/>
        <w:b/>
        <w:sz w:val="36"/>
        <w:lang w:val="nl-NL"/>
      </w:rPr>
    </w:pPr>
    <w:r w:rsidRPr="003C3D63">
      <w:rPr>
        <w:rFonts w:ascii="Avalon" w:hAnsi="Avalon"/>
        <w:b/>
        <w:sz w:val="36"/>
      </w:rPr>
      <w:fldChar w:fldCharType="begin"/>
    </w:r>
    <w:r w:rsidRPr="003C3D63">
      <w:rPr>
        <w:rFonts w:ascii="Avalon" w:hAnsi="Avalon"/>
        <w:b/>
        <w:sz w:val="36"/>
        <w:lang w:val="nl-NL"/>
      </w:rPr>
      <w:instrText xml:space="preserve"> REF Showplaats  \* MERGEFORMAT </w:instrText>
    </w:r>
    <w:r w:rsidRPr="003C3D63">
      <w:rPr>
        <w:rFonts w:ascii="Avalon" w:hAnsi="Avalon"/>
        <w:b/>
        <w:sz w:val="36"/>
      </w:rPr>
      <w:fldChar w:fldCharType="separate"/>
    </w:r>
    <w:r w:rsidR="003C3D63" w:rsidRPr="003C3D63">
      <w:rPr>
        <w:rFonts w:ascii="Avalon" w:hAnsi="Avalon"/>
        <w:b/>
        <w:snapToGrid w:val="0"/>
        <w:sz w:val="36"/>
        <w:lang w:val="nl-NL"/>
      </w:rPr>
      <w:t xml:space="preserve">VCC Leamington Spa </w:t>
    </w:r>
    <w:r w:rsidRPr="003C3D63">
      <w:rPr>
        <w:rFonts w:ascii="Avalon" w:hAnsi="Avalon"/>
        <w:b/>
        <w:sz w:val="36"/>
      </w:rPr>
      <w:fldChar w:fldCharType="end"/>
    </w:r>
    <w:r w:rsidRPr="003C3D63">
      <w:rPr>
        <w:rFonts w:ascii="Avalon" w:hAnsi="Avalon"/>
        <w:b/>
        <w:sz w:val="36"/>
        <w:lang w:val="nl-NL"/>
      </w:rPr>
      <w:t xml:space="preserve">- </w:t>
    </w:r>
    <w:r w:rsidRPr="003C3D63">
      <w:rPr>
        <w:rFonts w:ascii="Avalon" w:hAnsi="Avalon"/>
        <w:b/>
        <w:sz w:val="36"/>
      </w:rPr>
      <w:fldChar w:fldCharType="begin"/>
    </w:r>
    <w:r w:rsidRPr="003C3D63">
      <w:rPr>
        <w:rFonts w:ascii="Avalon" w:hAnsi="Avalon"/>
        <w:b/>
        <w:sz w:val="36"/>
        <w:lang w:val="nl-NL"/>
      </w:rPr>
      <w:instrText xml:space="preserve"> REF Showdatum  \* MERGEFORMAT </w:instrText>
    </w:r>
    <w:r w:rsidRPr="003C3D63">
      <w:rPr>
        <w:rFonts w:ascii="Avalon" w:hAnsi="Avalon"/>
        <w:b/>
        <w:sz w:val="36"/>
      </w:rPr>
      <w:fldChar w:fldCharType="separate"/>
    </w:r>
    <w:r w:rsidR="003C3D63" w:rsidRPr="003C3D63">
      <w:rPr>
        <w:rFonts w:ascii="Avalon" w:hAnsi="Avalon"/>
        <w:b/>
        <w:snapToGrid w:val="0"/>
        <w:color w:val="000000"/>
        <w:sz w:val="36"/>
        <w:lang w:val="nl-NL"/>
      </w:rPr>
      <w:t xml:space="preserve">9-Sep-2023 </w:t>
    </w:r>
    <w:r w:rsidRPr="003C3D63">
      <w:rPr>
        <w:rFonts w:ascii="Avalon" w:hAnsi="Avalon"/>
        <w:b/>
        <w:sz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D63"/>
    <w:rsid w:val="00071CE4"/>
    <w:rsid w:val="00072268"/>
    <w:rsid w:val="00075523"/>
    <w:rsid w:val="00127972"/>
    <w:rsid w:val="003213BE"/>
    <w:rsid w:val="003C3D63"/>
    <w:rsid w:val="003C7CB3"/>
    <w:rsid w:val="003F4962"/>
    <w:rsid w:val="00477255"/>
    <w:rsid w:val="004C6956"/>
    <w:rsid w:val="00590045"/>
    <w:rsid w:val="00594625"/>
    <w:rsid w:val="005E0D2C"/>
    <w:rsid w:val="00614911"/>
    <w:rsid w:val="006D2F65"/>
    <w:rsid w:val="007162A7"/>
    <w:rsid w:val="00772BC9"/>
    <w:rsid w:val="007D6C98"/>
    <w:rsid w:val="008D74B6"/>
    <w:rsid w:val="008E76C5"/>
    <w:rsid w:val="009151B5"/>
    <w:rsid w:val="00A307CD"/>
    <w:rsid w:val="00C91475"/>
    <w:rsid w:val="00DD2E36"/>
    <w:rsid w:val="00E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A8AE8"/>
  <w15:chartTrackingRefBased/>
  <w15:docId w15:val="{55A8EE2D-BA61-4BD9-AB26-1E59538C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lonCond" w:hAnsi="AvalonCond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lon" w:hAnsi="Avalo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BRevalcopy\B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BIS.dot</Template>
  <TotalTime>10</TotalTime>
  <Pages>2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Lijst</vt:lpstr>
    </vt:vector>
  </TitlesOfParts>
  <Company>Man on the Roof B.V.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Lijst</dc:title>
  <dc:subject/>
  <dc:creator>Debbie Davies</dc:creator>
  <cp:keywords/>
  <cp:lastModifiedBy>Debbie Davies</cp:lastModifiedBy>
  <cp:revision>16</cp:revision>
  <cp:lastPrinted>1601-01-01T00:00:00Z</cp:lastPrinted>
  <dcterms:created xsi:type="dcterms:W3CDTF">2023-09-11T08:06:00Z</dcterms:created>
  <dcterms:modified xsi:type="dcterms:W3CDTF">2023-09-11T08:16:00Z</dcterms:modified>
</cp:coreProperties>
</file>