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536"/>
        <w:gridCol w:w="2268"/>
      </w:tblGrid>
      <w:tr w:rsidR="00772BC9" w:rsidRPr="007162A7" w14:paraId="41231CAE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25C19" w14:textId="3336895E" w:rsidR="00772BC9" w:rsidRPr="007162A7" w:rsidRDefault="007162A7">
            <w:pPr>
              <w:pStyle w:val="Heading1"/>
            </w:pPr>
            <w:r w:rsidRPr="007162A7">
              <w:t>CATEGORY</w:t>
            </w:r>
            <w:r w:rsidR="00772BC9" w:rsidRPr="007162A7">
              <w:t xml:space="preserve"> 1: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408D1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3A2F6AA0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B10287B" w14:textId="062FBBFA" w:rsidR="00772BC9" w:rsidRDefault="00772BC9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 xml:space="preserve">Best in show </w:t>
            </w:r>
            <w:r w:rsidR="007162A7">
              <w:rPr>
                <w:rFonts w:ascii="Avalon" w:hAnsi="Avalon"/>
              </w:rPr>
              <w:t>male</w:t>
            </w:r>
            <w:r w:rsidR="001041FE">
              <w:rPr>
                <w:rFonts w:ascii="Avalon" w:hAnsi="Avalon"/>
              </w:rPr>
              <w:t xml:space="preserve"> and Adult</w:t>
            </w:r>
            <w:r>
              <w:rPr>
                <w:rFonts w:ascii="Avalon" w:hAnsi="Avalon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EDFEC1" w14:textId="77777777" w:rsidR="00772BC9" w:rsidRDefault="001E78A0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>SC NW Dark Diamond Landican's Russian Lover, DSM (EXO n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30690" w14:textId="77777777" w:rsidR="00772BC9" w:rsidRDefault="001E78A0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>Sarah Johnson</w:t>
            </w:r>
          </w:p>
        </w:tc>
      </w:tr>
      <w:tr w:rsidR="00772BC9" w14:paraId="6C1A64A1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81A4B53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C888C5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PL* My Butterfly SB Cassidy, JW (RAG a 03)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3AA56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Tatjana Sliziene</w:t>
            </w:r>
          </w:p>
        </w:tc>
      </w:tr>
      <w:tr w:rsidR="00772BC9" w:rsidRPr="005E0D2C" w14:paraId="3AB4F27A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B9367F4" w14:textId="5F27838C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1041FE">
              <w:rPr>
                <w:rFonts w:ascii="Avalon" w:hAnsi="Avalon"/>
                <w:snapToGrid w:val="0"/>
                <w:color w:val="000000"/>
              </w:rPr>
              <w:t xml:space="preserve"> and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07D208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NW'22 IP Noel of Fabi Design*GB (RAG a 04 21)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1674E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Fabia Reardon</w:t>
            </w:r>
          </w:p>
        </w:tc>
      </w:tr>
      <w:tr w:rsidR="00772BC9" w:rsidRPr="007162A7" w14:paraId="48376A8D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D196C6D" w14:textId="4036E153" w:rsidR="00772BC9" w:rsidRPr="00E930F8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E930F8">
              <w:rPr>
                <w:rFonts w:ascii="Avalon" w:hAnsi="Avalon"/>
                <w:b/>
                <w:bCs/>
              </w:rPr>
              <w:t>Best in show</w:t>
            </w:r>
            <w:r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kitten </w:t>
            </w:r>
            <w:r w:rsidR="008D74B6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4-7</w:t>
            </w:r>
            <w:r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months</w:t>
            </w:r>
            <w:r w:rsidR="009D3332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, Kitten, Best in Category and 2</w:t>
            </w:r>
            <w:r w:rsidR="009D3332" w:rsidRPr="00E930F8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nd</w:t>
            </w:r>
            <w:r w:rsidR="009D3332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615D46" w14:textId="77777777" w:rsidR="00772BC9" w:rsidRPr="007162A7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Ula-Hoop du Shah-inShah at Landican (EXO f)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4431CC" w14:textId="77777777" w:rsidR="00772BC9" w:rsidRPr="007162A7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Sarah Johnson</w:t>
            </w:r>
          </w:p>
        </w:tc>
      </w:tr>
      <w:tr w:rsidR="00772BC9" w:rsidRPr="007162A7" w14:paraId="2DA60078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F7E6A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5E28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61CB3122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CD090" w14:textId="43C3D74D" w:rsidR="00772BC9" w:rsidRDefault="007162A7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CATEGORY</w:t>
            </w:r>
            <w:r w:rsidR="00772BC9">
              <w:rPr>
                <w:rFonts w:ascii="Avalon" w:hAnsi="Avalon"/>
                <w:b/>
                <w:lang w:val="nl-NL"/>
              </w:rPr>
              <w:t xml:space="preserve"> 2: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9FD66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6E44461E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B28C197" w14:textId="3B009B0D" w:rsidR="00772BC9" w:rsidRPr="00E930F8" w:rsidRDefault="00772BC9">
            <w:pPr>
              <w:rPr>
                <w:rFonts w:ascii="Avalon" w:hAnsi="Avalon"/>
                <w:b/>
                <w:bCs/>
                <w:lang w:val="nl-NL"/>
              </w:rPr>
            </w:pPr>
            <w:r w:rsidRPr="00E930F8">
              <w:rPr>
                <w:rFonts w:ascii="Avalon" w:hAnsi="Avalon"/>
                <w:b/>
                <w:bCs/>
                <w:lang w:val="nl-NL"/>
              </w:rPr>
              <w:t xml:space="preserve">Best in show </w:t>
            </w:r>
            <w:r w:rsidR="007162A7" w:rsidRPr="00E930F8">
              <w:rPr>
                <w:rFonts w:ascii="Avalon" w:hAnsi="Avalon"/>
                <w:b/>
                <w:bCs/>
                <w:lang w:val="nl-NL"/>
              </w:rPr>
              <w:t>male</w:t>
            </w:r>
            <w:r w:rsidR="00784EE7" w:rsidRPr="00E930F8">
              <w:rPr>
                <w:rFonts w:ascii="Avalon" w:hAnsi="Avalon"/>
                <w:b/>
                <w:bCs/>
                <w:lang w:val="nl-NL"/>
              </w:rPr>
              <w:t>, Adult, Best in Category and Overall Best in Show</w:t>
            </w:r>
            <w:r w:rsidRPr="00E930F8">
              <w:rPr>
                <w:rFonts w:ascii="Avalon" w:hAnsi="Avalon"/>
                <w:b/>
                <w:bCs/>
                <w:lang w:val="nl-NL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5978855" w14:textId="77777777" w:rsidR="00772BC9" w:rsidRDefault="001E78A0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WW' 22 GIC Tudor Vendellek*PL (NFO w 63)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3D9" w14:textId="77777777" w:rsidR="00772BC9" w:rsidRDefault="001E78A0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Beverley Sharon Collins</w:t>
            </w:r>
          </w:p>
        </w:tc>
      </w:tr>
      <w:tr w:rsidR="00772BC9" w14:paraId="715E7055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C42E861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D9B844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CH Unique Pearl Happysib (SIB ny 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ED92D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Agnieszka McLardie</w:t>
            </w:r>
          </w:p>
        </w:tc>
      </w:tr>
      <w:tr w:rsidR="00772BC9" w:rsidRPr="005E0D2C" w14:paraId="00BD1863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F0856AD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DF216F9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IC GB*Normystic Mr Happy (NFO n 09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8060E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Richard Handy</w:t>
            </w:r>
          </w:p>
        </w:tc>
      </w:tr>
      <w:tr w:rsidR="00772BC9" w:rsidRPr="005E0D2C" w14:paraId="2D392F14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15D4483" w14:textId="44F5BF8E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 w:rsidR="00784EE7">
              <w:rPr>
                <w:rFonts w:ascii="Avalon" w:hAnsi="Avalon"/>
                <w:snapToGrid w:val="0"/>
                <w:color w:val="000000"/>
              </w:rPr>
              <w:t xml:space="preserve"> and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1A386C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SP GB*Tiganlea Tsarina Galatea, DSM DVM (NFO fs 09 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35CBA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Sharon Armstrong-Taylor</w:t>
            </w:r>
          </w:p>
        </w:tc>
      </w:tr>
      <w:tr w:rsidR="00772BC9" w:rsidRPr="005E0D2C" w14:paraId="1AB59F06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5CFCE23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 w:rsidRPr="005E0D2C">
              <w:rPr>
                <w:rFonts w:ascii="Avalon" w:hAnsi="Avalon"/>
                <w:snapToGrid w:val="0"/>
                <w:color w:val="000000"/>
              </w:rPr>
              <w:t xml:space="preserve">junior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23CD37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GB*Bostinforest Lukas (NFO n 22)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468CF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Liz Govett</w:t>
            </w:r>
          </w:p>
        </w:tc>
      </w:tr>
      <w:tr w:rsidR="00772BC9" w:rsidRPr="007162A7" w14:paraId="15DCAF62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4A26A24" w14:textId="1321B836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7162A7">
              <w:rPr>
                <w:rFonts w:ascii="Avalon" w:hAnsi="Avalon"/>
              </w:rPr>
              <w:t>Best in show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kitten </w:t>
            </w:r>
            <w:r w:rsidR="008D74B6" w:rsidRPr="007162A7">
              <w:rPr>
                <w:rFonts w:ascii="Avalon" w:hAnsi="Avalon"/>
                <w:snapToGrid w:val="0"/>
                <w:color w:val="000000"/>
              </w:rPr>
              <w:t>4-7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 w:rsidRP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="009116C7">
              <w:rPr>
                <w:rFonts w:ascii="Avalon" w:hAnsi="Avalon"/>
                <w:snapToGrid w:val="0"/>
                <w:color w:val="000000"/>
              </w:rPr>
              <w:t xml:space="preserve"> and Kitten</w:t>
            </w:r>
            <w:r w:rsidRPr="007162A7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5CED36D" w14:textId="77777777" w:rsidR="00772BC9" w:rsidRPr="007162A7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S*Little L's Handy Dandy (NFO ds 02 21 62)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1C91A" w14:textId="77777777" w:rsidR="00772BC9" w:rsidRPr="007162A7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Tonvanne Wiswell</w:t>
            </w:r>
          </w:p>
        </w:tc>
      </w:tr>
      <w:tr w:rsidR="00772BC9" w:rsidRPr="007162A7" w14:paraId="58D5B074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0FA46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E27B2" w14:textId="77777777" w:rsidR="00772BC9" w:rsidRPr="007162A7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302D1848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F3559" w14:textId="0B8D3B9F" w:rsidR="00772BC9" w:rsidRDefault="00772BC9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</w:t>
            </w:r>
            <w:r w:rsidR="00C57F48">
              <w:rPr>
                <w:rFonts w:ascii="Avalon" w:hAnsi="Avalon"/>
                <w:b/>
                <w:lang w:val="nl-NL"/>
              </w:rPr>
              <w:t>Y</w:t>
            </w:r>
            <w:r>
              <w:rPr>
                <w:rFonts w:ascii="Avalon" w:hAnsi="Avalon"/>
                <w:b/>
                <w:lang w:val="nl-NL"/>
              </w:rPr>
              <w:t xml:space="preserve"> 3: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5DB1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63E31723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D0958D9" w14:textId="77777777" w:rsidR="00772BC9" w:rsidRDefault="00772BC9">
            <w:pPr>
              <w:rPr>
                <w:rFonts w:ascii="Avalon" w:hAnsi="Avalon"/>
                <w:lang w:val="nl-NL"/>
              </w:rPr>
            </w:pPr>
            <w:r>
              <w:rPr>
                <w:rFonts w:ascii="Avalon" w:hAnsi="Avalon"/>
                <w:lang w:val="nl-NL"/>
              </w:rPr>
              <w:t xml:space="preserve">Best in show </w:t>
            </w:r>
            <w:r w:rsidR="007162A7">
              <w:rPr>
                <w:rFonts w:ascii="Avalon" w:hAnsi="Avalon"/>
                <w:lang w:val="nl-NL"/>
              </w:rPr>
              <w:t>male</w:t>
            </w:r>
            <w:r>
              <w:rPr>
                <w:rFonts w:ascii="Avalon" w:hAnsi="Avalon"/>
                <w:lang w:val="nl-NL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A25CBD" w14:textId="77777777" w:rsidR="00772BC9" w:rsidRDefault="001E78A0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Karakoram TSUKUYOMI (BUR 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CABAE" w14:textId="77777777" w:rsidR="00772BC9" w:rsidRDefault="001E78A0">
            <w:pPr>
              <w:widowControl w:val="0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Sandra Devereux</w:t>
            </w:r>
          </w:p>
        </w:tc>
      </w:tr>
      <w:tr w:rsidR="00772BC9" w14:paraId="1BA6E2ED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9FB8D42" w14:textId="05580B61" w:rsidR="00772BC9" w:rsidRPr="00E930F8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E930F8">
              <w:rPr>
                <w:rFonts w:ascii="Avalon" w:hAnsi="Avalon"/>
                <w:b/>
                <w:bCs/>
              </w:rPr>
              <w:t>Best in show</w:t>
            </w:r>
            <w:r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female</w:t>
            </w:r>
            <w:r w:rsidR="00BA3130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, </w:t>
            </w:r>
            <w:r w:rsidR="009116C7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Adult</w:t>
            </w:r>
            <w:r w:rsidR="00BA3130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, Best in Category and </w:t>
            </w:r>
            <w:r w:rsidR="000653DC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4</w:t>
            </w:r>
            <w:r w:rsidR="000653DC" w:rsidRPr="00E930F8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th</w:t>
            </w:r>
            <w:r w:rsidR="000653DC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66D3E6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DK*CALIA Cat’s Nala (BUR j)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BFDDE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Sally Giles</w:t>
            </w:r>
          </w:p>
        </w:tc>
      </w:tr>
      <w:tr w:rsidR="00772BC9" w:rsidRPr="005E0D2C" w14:paraId="2B3D0A8D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C5C5731" w14:textId="7A9A48A1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male neuter</w:t>
            </w:r>
            <w:r w:rsidR="00BA3130">
              <w:rPr>
                <w:rFonts w:ascii="Avalon" w:hAnsi="Avalon"/>
                <w:snapToGrid w:val="0"/>
                <w:color w:val="000000"/>
              </w:rPr>
              <w:t xml:space="preserve"> and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D89DC60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NW'22 GIP GB*Dovestone Fernando (BUR 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8262B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Sharon Bohanna</w:t>
            </w:r>
          </w:p>
        </w:tc>
      </w:tr>
      <w:tr w:rsidR="00772BC9" w14:paraId="552D27AD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FCA8F46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8E75847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NW15 SC GIP Kamrita Elsa Fleur Delacour (BEN n 24 33)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928E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Rachel Baker</w:t>
            </w:r>
          </w:p>
        </w:tc>
      </w:tr>
      <w:tr w:rsidR="00772BC9" w14:paraId="67638D3C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0580CBC" w14:textId="77777777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5E0D2C">
              <w:rPr>
                <w:rFonts w:ascii="Avalon" w:hAnsi="Avalon"/>
                <w:snapToGrid w:val="0"/>
                <w:color w:val="000000"/>
              </w:rPr>
              <w:t>junior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8D74B6">
              <w:rPr>
                <w:rFonts w:ascii="Avalon" w:hAnsi="Avalon"/>
                <w:snapToGrid w:val="0"/>
                <w:color w:val="000000"/>
              </w:rPr>
              <w:t>7-10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ED6FED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GB*Bobbylicious Missy (KBL ns 23)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B9298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Christopher Hendy</w:t>
            </w:r>
          </w:p>
        </w:tc>
      </w:tr>
      <w:tr w:rsidR="00772BC9" w14:paraId="25DA09F5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12E2397" w14:textId="17EF2660" w:rsidR="00772BC9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>
              <w:rPr>
                <w:rFonts w:ascii="Avalon" w:hAnsi="Avalon"/>
              </w:rPr>
              <w:t>Best in show</w:t>
            </w:r>
            <w:r>
              <w:rPr>
                <w:rFonts w:ascii="Avalon" w:hAnsi="Avalon"/>
                <w:snapToGrid w:val="0"/>
                <w:color w:val="000000"/>
              </w:rPr>
              <w:t xml:space="preserve"> kitten </w:t>
            </w:r>
            <w:r w:rsidR="008D74B6">
              <w:rPr>
                <w:rFonts w:ascii="Avalon" w:hAnsi="Avalon"/>
                <w:snapToGrid w:val="0"/>
                <w:color w:val="000000"/>
              </w:rPr>
              <w:t>4-7</w:t>
            </w:r>
            <w:r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="00BA3130">
              <w:rPr>
                <w:rFonts w:ascii="Avalon" w:hAnsi="Avalon"/>
                <w:snapToGrid w:val="0"/>
                <w:color w:val="000000"/>
              </w:rPr>
              <w:t xml:space="preserve"> and kitten</w:t>
            </w:r>
            <w:r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2184E2C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Ben Glamour Bengal*PL (BEN n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9A44" w14:textId="77777777" w:rsidR="00772BC9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Izabela Bien</w:t>
            </w:r>
          </w:p>
        </w:tc>
      </w:tr>
      <w:tr w:rsidR="00772BC9" w14:paraId="59A8D69C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CBB05" w14:textId="77777777" w:rsidR="00772BC9" w:rsidRDefault="00772BC9">
            <w:pPr>
              <w:rPr>
                <w:rFonts w:ascii="Avalon" w:hAnsi="Avalon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F7F71" w14:textId="77777777" w:rsidR="00772BC9" w:rsidRDefault="00772BC9">
            <w:pPr>
              <w:rPr>
                <w:rFonts w:ascii="Avalon" w:hAnsi="Avalon"/>
                <w:b/>
              </w:rPr>
            </w:pPr>
          </w:p>
        </w:tc>
      </w:tr>
      <w:tr w:rsidR="00772BC9" w14:paraId="0306FD79" w14:textId="77777777" w:rsidTr="006149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E003B" w14:textId="55BD4F9B" w:rsidR="00772BC9" w:rsidRDefault="00772BC9">
            <w:pPr>
              <w:rPr>
                <w:rFonts w:ascii="Avalon" w:hAnsi="Avalon"/>
                <w:b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CATEGOR</w:t>
            </w:r>
            <w:r w:rsidR="009760D7">
              <w:rPr>
                <w:rFonts w:ascii="Avalon" w:hAnsi="Avalon"/>
                <w:b/>
                <w:lang w:val="nl-NL"/>
              </w:rPr>
              <w:t>Y</w:t>
            </w:r>
            <w:r>
              <w:rPr>
                <w:rFonts w:ascii="Avalon" w:hAnsi="Avalon"/>
                <w:b/>
                <w:lang w:val="nl-NL"/>
              </w:rPr>
              <w:t xml:space="preserve"> 4: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B9DF2" w14:textId="77777777" w:rsidR="00772BC9" w:rsidRDefault="00772BC9">
            <w:pPr>
              <w:rPr>
                <w:rFonts w:ascii="Avalon" w:hAnsi="Avalon"/>
                <w:b/>
                <w:lang w:val="nl-NL"/>
              </w:rPr>
            </w:pPr>
          </w:p>
        </w:tc>
      </w:tr>
      <w:tr w:rsidR="00772BC9" w14:paraId="09A58540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E36B30B" w14:textId="26BED00E" w:rsidR="00772BC9" w:rsidRDefault="00772BC9">
            <w:pPr>
              <w:rPr>
                <w:rFonts w:ascii="Avalon" w:hAnsi="Avalon"/>
              </w:rPr>
            </w:pPr>
            <w:r>
              <w:rPr>
                <w:rFonts w:ascii="Avalon" w:hAnsi="Avalon"/>
              </w:rPr>
              <w:t xml:space="preserve">Best in show </w:t>
            </w:r>
            <w:r w:rsidR="007162A7">
              <w:rPr>
                <w:rFonts w:ascii="Avalon" w:hAnsi="Avalon"/>
              </w:rPr>
              <w:t>male</w:t>
            </w:r>
            <w:r w:rsidR="00E749A8">
              <w:rPr>
                <w:rFonts w:ascii="Avalon" w:hAnsi="Avalon"/>
              </w:rPr>
              <w:t xml:space="preserve"> and Adult</w:t>
            </w:r>
            <w:r>
              <w:rPr>
                <w:rFonts w:ascii="Avalon" w:hAnsi="Avalon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7F8DA8" w14:textId="77777777" w:rsidR="00772BC9" w:rsidRDefault="001E78A0">
            <w:pPr>
              <w:widowControl w:val="0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KOBALT OF BELLA TIGRA (DRX d 09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A3CA6" w14:textId="77777777" w:rsidR="00772BC9" w:rsidRDefault="001E78A0">
            <w:pPr>
              <w:widowControl w:val="0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Dorota Stasila</w:t>
            </w:r>
          </w:p>
        </w:tc>
      </w:tr>
      <w:tr w:rsidR="00772BC9" w:rsidRPr="005E0D2C" w14:paraId="2521E454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7772E76" w14:textId="70F3C867" w:rsidR="00772BC9" w:rsidRPr="00E930F8" w:rsidRDefault="00772BC9">
            <w:pPr>
              <w:widowControl w:val="0"/>
              <w:spacing w:before="24"/>
              <w:rPr>
                <w:rFonts w:ascii="Avalon" w:hAnsi="Avalon"/>
                <w:b/>
                <w:bCs/>
                <w:snapToGrid w:val="0"/>
              </w:rPr>
            </w:pPr>
            <w:r w:rsidRPr="00E930F8">
              <w:rPr>
                <w:rFonts w:ascii="Avalon" w:hAnsi="Avalon"/>
                <w:b/>
                <w:bCs/>
              </w:rPr>
              <w:t>Best in show</w:t>
            </w:r>
            <w:r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</w:t>
            </w:r>
            <w:r w:rsidR="007162A7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male neuter</w:t>
            </w:r>
            <w:r w:rsidR="00E749A8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, Neuter, Best in Category and 3</w:t>
            </w:r>
            <w:r w:rsidR="00E749A8" w:rsidRPr="00E930F8">
              <w:rPr>
                <w:rFonts w:ascii="Avalon" w:hAnsi="Avalon"/>
                <w:b/>
                <w:bCs/>
                <w:snapToGrid w:val="0"/>
                <w:color w:val="000000"/>
                <w:vertAlign w:val="superscript"/>
              </w:rPr>
              <w:t>rd</w:t>
            </w:r>
            <w:r w:rsidR="00E749A8"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 xml:space="preserve"> Overall Best in Show</w:t>
            </w:r>
            <w:r w:rsidRPr="00E930F8">
              <w:rPr>
                <w:rFonts w:ascii="Avalon" w:hAnsi="Avalon"/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3E0FE1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IC &amp; PR Hemlock Spotty Muldoon (OSH n 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3E842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Sam Brown</w:t>
            </w:r>
          </w:p>
        </w:tc>
      </w:tr>
      <w:tr w:rsidR="00772BC9" w:rsidRPr="005E0D2C" w14:paraId="3DBE45A3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0412569" w14:textId="77777777" w:rsidR="00772BC9" w:rsidRPr="005E0D2C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5E0D2C">
              <w:rPr>
                <w:rFonts w:ascii="Avalon" w:hAnsi="Avalon"/>
              </w:rPr>
              <w:t>Best in show</w:t>
            </w:r>
            <w:r w:rsidRPr="005E0D2C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>
              <w:rPr>
                <w:rFonts w:ascii="Avalon" w:hAnsi="Avalon"/>
                <w:snapToGrid w:val="0"/>
                <w:color w:val="000000"/>
              </w:rPr>
              <w:t>female neuter</w:t>
            </w:r>
            <w:r w:rsidRPr="005E0D2C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44FE23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Celexa Love in a Mist (PEB a 33)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6927B" w14:textId="77777777" w:rsidR="00772BC9" w:rsidRPr="005E0D2C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Stacey Edwards</w:t>
            </w:r>
          </w:p>
        </w:tc>
      </w:tr>
      <w:tr w:rsidR="00772BC9" w:rsidRPr="007162A7" w14:paraId="64895578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387CF27" w14:textId="24B59A1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</w:rPr>
            </w:pPr>
            <w:r w:rsidRPr="007162A7">
              <w:rPr>
                <w:rFonts w:ascii="Avalon" w:hAnsi="Avalon"/>
              </w:rPr>
              <w:t>Best in show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kitten </w:t>
            </w:r>
            <w:r w:rsidR="008D74B6" w:rsidRPr="007162A7">
              <w:rPr>
                <w:rFonts w:ascii="Avalon" w:hAnsi="Avalon"/>
                <w:snapToGrid w:val="0"/>
                <w:color w:val="000000"/>
              </w:rPr>
              <w:t>4-7</w:t>
            </w:r>
            <w:r w:rsidRPr="007162A7">
              <w:rPr>
                <w:rFonts w:ascii="Avalon" w:hAnsi="Avalon"/>
                <w:snapToGrid w:val="0"/>
                <w:color w:val="000000"/>
              </w:rPr>
              <w:t xml:space="preserve"> </w:t>
            </w:r>
            <w:r w:rsidR="007162A7" w:rsidRPr="007162A7">
              <w:rPr>
                <w:rFonts w:ascii="Avalon" w:hAnsi="Avalon"/>
                <w:snapToGrid w:val="0"/>
                <w:color w:val="000000"/>
              </w:rPr>
              <w:t>months</w:t>
            </w:r>
            <w:r w:rsidR="00E930F8">
              <w:rPr>
                <w:rFonts w:ascii="Avalon" w:hAnsi="Avalon"/>
                <w:snapToGrid w:val="0"/>
                <w:color w:val="000000"/>
              </w:rPr>
              <w:t xml:space="preserve"> and kitten</w:t>
            </w:r>
            <w:r w:rsidRPr="007162A7">
              <w:rPr>
                <w:rFonts w:ascii="Avalon" w:hAnsi="Avalon"/>
                <w:snapToGrid w:val="0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22DCC4" w14:textId="77777777" w:rsidR="00772BC9" w:rsidRPr="007162A7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ROSALIA OF BELLA TIGRA (DRX n 09)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C1D9F" w14:textId="77777777" w:rsidR="00772BC9" w:rsidRPr="007162A7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  <w:r>
              <w:rPr>
                <w:rFonts w:ascii="Avalon" w:hAnsi="Avalon"/>
                <w:snapToGrid w:val="0"/>
                <w:color w:val="000000"/>
              </w:rPr>
              <w:t>Dorota Stasila</w:t>
            </w:r>
          </w:p>
        </w:tc>
      </w:tr>
      <w:tr w:rsidR="00772BC9" w:rsidRPr="007162A7" w14:paraId="27B8C4A8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3A0CE6A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B1B689D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91A09" w14:textId="77777777" w:rsidR="00772BC9" w:rsidRPr="007162A7" w:rsidRDefault="00772BC9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</w:rPr>
            </w:pPr>
          </w:p>
        </w:tc>
      </w:tr>
      <w:tr w:rsidR="00614911" w14:paraId="096241D8" w14:textId="77777777" w:rsidTr="0061491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51F2129" w14:textId="77777777" w:rsidR="00614911" w:rsidRDefault="007162A7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b/>
                <w:lang w:val="nl-NL"/>
              </w:rPr>
              <w:t>DOMESTIC CATS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47F344" w14:textId="77777777" w:rsidR="00614911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Twinkle Star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C5B96" w14:textId="77777777" w:rsidR="00614911" w:rsidRDefault="001E78A0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nl-NL"/>
              </w:rPr>
            </w:pPr>
            <w:r>
              <w:rPr>
                <w:rFonts w:ascii="Avalon" w:hAnsi="Avalon"/>
                <w:snapToGrid w:val="0"/>
                <w:color w:val="000000"/>
                <w:lang w:val="nl-NL"/>
              </w:rPr>
              <w:t>Jan Lawther</w:t>
            </w:r>
          </w:p>
        </w:tc>
      </w:tr>
      <w:tr w:rsidR="00614911" w14:paraId="59E68C26" w14:textId="77777777" w:rsidTr="00614911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9849F5D" w14:textId="77777777" w:rsidR="00614911" w:rsidRDefault="00614911">
            <w:pPr>
              <w:widowControl w:val="0"/>
              <w:spacing w:before="24"/>
              <w:rPr>
                <w:rFonts w:ascii="Avalon" w:hAnsi="Avalon"/>
                <w:b/>
                <w:lang w:val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FE2667D" w14:textId="77777777" w:rsidR="00614911" w:rsidRDefault="00614911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nl-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2899F" w14:textId="77777777" w:rsidR="00614911" w:rsidRDefault="00614911">
            <w:pPr>
              <w:widowControl w:val="0"/>
              <w:spacing w:before="24"/>
              <w:rPr>
                <w:rFonts w:ascii="Avalon" w:hAnsi="Avalon"/>
                <w:snapToGrid w:val="0"/>
                <w:color w:val="000000"/>
                <w:lang w:val="nl-NL"/>
              </w:rPr>
            </w:pPr>
          </w:p>
        </w:tc>
      </w:tr>
    </w:tbl>
    <w:p w14:paraId="3A0A5A34" w14:textId="77777777" w:rsidR="00772BC9" w:rsidRDefault="00772BC9">
      <w:pPr>
        <w:rPr>
          <w:lang w:val="nl-NL"/>
        </w:rPr>
        <w:sectPr w:rsidR="00772BC9">
          <w:headerReference w:type="default" r:id="rId6"/>
          <w:footerReference w:type="default" r:id="rId7"/>
          <w:pgSz w:w="11909" w:h="16834" w:code="9"/>
          <w:pgMar w:top="1843" w:right="1134" w:bottom="1134" w:left="1134" w:header="708" w:footer="708" w:gutter="0"/>
          <w:cols w:space="708"/>
          <w:noEndnote/>
        </w:sectPr>
      </w:pPr>
    </w:p>
    <w:p w14:paraId="3A333D68" w14:textId="77777777" w:rsidR="00772BC9" w:rsidRDefault="007162A7">
      <w:pPr>
        <w:rPr>
          <w:b/>
          <w:lang w:val="nl-NL"/>
        </w:rPr>
      </w:pPr>
      <w:r>
        <w:rPr>
          <w:b/>
          <w:lang w:val="nl-NL"/>
        </w:rPr>
        <w:t xml:space="preserve">NOMINATED FOR </w:t>
      </w:r>
      <w:r w:rsidR="00772BC9">
        <w:rPr>
          <w:b/>
          <w:lang w:val="nl-NL"/>
        </w:rPr>
        <w:t>BEST IN SHOW</w:t>
      </w:r>
    </w:p>
    <w:p w14:paraId="5AC78151" w14:textId="77777777" w:rsidR="00772BC9" w:rsidRDefault="00772BC9">
      <w:pPr>
        <w:rPr>
          <w:b/>
          <w:lang w:val="nl-NL"/>
        </w:rPr>
      </w:pPr>
    </w:p>
    <w:p w14:paraId="32B8E5A8" w14:textId="77777777" w:rsidR="00772BC9" w:rsidRDefault="001E78A0" w:rsidP="001E78A0">
      <w:pPr>
        <w:jc w:val="both"/>
        <w:rPr>
          <w:lang w:val="nl-NL"/>
        </w:rPr>
      </w:pPr>
      <w:bookmarkStart w:id="0" w:name="Nominaties"/>
      <w:bookmarkEnd w:id="0"/>
      <w:r w:rsidRPr="001E78A0">
        <w:rPr>
          <w:b/>
          <w:lang w:val="nl-NL"/>
        </w:rPr>
        <w:t>Category I</w:t>
      </w:r>
    </w:p>
    <w:p w14:paraId="7A4F20B7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Kittens 4-7 months</w:t>
      </w:r>
    </w:p>
    <w:p w14:paraId="48A6FFA5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Royal Raggies Floki (RAG n 03) Louise Spiller</w:t>
      </w:r>
    </w:p>
    <w:p w14:paraId="49AA3DD3" w14:textId="77777777" w:rsidR="001E78A0" w:rsidRDefault="001E78A0" w:rsidP="001E78A0">
      <w:pPr>
        <w:jc w:val="both"/>
        <w:rPr>
          <w:lang w:val="nl-NL"/>
        </w:rPr>
      </w:pPr>
    </w:p>
    <w:p w14:paraId="23129C2C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Category II</w:t>
      </w:r>
    </w:p>
    <w:p w14:paraId="1BFE19A1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Males</w:t>
      </w:r>
    </w:p>
    <w:p w14:paraId="7E2A0090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IC Real Pearl Amavi*PL (SIB ny 22) Agnieszka McLardie; GIC Jack Sparrow Sanica Sky*GB (NEM ns 21) Barbara Karallus</w:t>
      </w:r>
    </w:p>
    <w:p w14:paraId="2C6494AB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Females</w:t>
      </w:r>
    </w:p>
    <w:p w14:paraId="29A81D71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CH Normystic Lady Natasha (NFO f 09 22) Richard Handy; Pollka Glediczia*PL (NEM f 09) Barbara Karallus</w:t>
      </w:r>
    </w:p>
    <w:p w14:paraId="317E502B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Male neuters</w:t>
      </w:r>
    </w:p>
    <w:p w14:paraId="55D64C79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GIP GB*Normagikatt Mathis (NFO a 03) Rachel &amp; Stewart Gaskell; SP Otis Reading Roald of MacLeod (NFO d 03 24) Sharon Armstrong-Taylor</w:t>
      </w:r>
    </w:p>
    <w:p w14:paraId="1940A968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Female neuters</w:t>
      </w:r>
    </w:p>
    <w:p w14:paraId="60AFC063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IP GB*Bostinforest Elli (NFO f 09) Tina Haynes; IP GB*Catticus Malaya (NFO fs 23) Nadine Duffin</w:t>
      </w:r>
    </w:p>
    <w:p w14:paraId="51748C5A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Kittens 4-7 months</w:t>
      </w:r>
    </w:p>
    <w:p w14:paraId="7F39323B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Bobbylicious Belle Blue Bubble (MCO gs 25) Katalin &amp; Mark Caplice; (N) Migoto's Lerke (NFO f 09 22) Beverley Sharon Collins; Sterrenkatten's Daisy (NFO w 62) Darren Handy</w:t>
      </w:r>
    </w:p>
    <w:p w14:paraId="504903F5" w14:textId="77777777" w:rsidR="001E78A0" w:rsidRDefault="001E78A0" w:rsidP="001E78A0">
      <w:pPr>
        <w:jc w:val="both"/>
        <w:rPr>
          <w:lang w:val="nl-NL"/>
        </w:rPr>
      </w:pPr>
    </w:p>
    <w:p w14:paraId="1C29B808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Category III</w:t>
      </w:r>
    </w:p>
    <w:p w14:paraId="0785BF36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Males</w:t>
      </w:r>
    </w:p>
    <w:p w14:paraId="310525DA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Thorsoak Magni-Hoenirsson (OCI x ns 22) Monika &amp; Owen Maudlin</w:t>
      </w:r>
    </w:p>
    <w:p w14:paraId="2D89EE9E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Females</w:t>
      </w:r>
    </w:p>
    <w:p w14:paraId="1F93F5BF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CH GB*Gem’s Ya Ya (BML ns 11 31) Louise Mitchell</w:t>
      </w:r>
    </w:p>
    <w:p w14:paraId="0A476BC5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Male neuters</w:t>
      </w:r>
    </w:p>
    <w:p w14:paraId="70FE0DB3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SC &amp; GIP Kamrita Skimbleshanks (BEN n 24) Rachel Baker</w:t>
      </w:r>
    </w:p>
    <w:p w14:paraId="5D608183" w14:textId="77777777" w:rsidR="001E78A0" w:rsidRDefault="001E78A0" w:rsidP="001E78A0">
      <w:pPr>
        <w:jc w:val="both"/>
        <w:rPr>
          <w:lang w:val="nl-NL"/>
        </w:rPr>
      </w:pPr>
    </w:p>
    <w:p w14:paraId="5A557799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Category IV</w:t>
      </w:r>
    </w:p>
    <w:p w14:paraId="1BDA0FD6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Males</w:t>
      </w:r>
    </w:p>
    <w:p w14:paraId="179E43C2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Levis Koty Selin*PL (DRX a 33) Dorota Rudnik</w:t>
      </w:r>
    </w:p>
    <w:p w14:paraId="2D9A3A1A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Male neuters</w:t>
      </w:r>
    </w:p>
    <w:p w14:paraId="10B3BC02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PR Hemlock Bossa Nova (OSH b) Sam Brown</w:t>
      </w:r>
    </w:p>
    <w:p w14:paraId="5A4053EB" w14:textId="77777777" w:rsidR="001E78A0" w:rsidRDefault="001E78A0" w:rsidP="001E78A0">
      <w:pPr>
        <w:jc w:val="both"/>
        <w:rPr>
          <w:lang w:val="nl-NL"/>
        </w:rPr>
      </w:pPr>
      <w:r w:rsidRPr="001E78A0">
        <w:rPr>
          <w:i/>
          <w:lang w:val="nl-NL"/>
        </w:rPr>
        <w:t>Female neuters</w:t>
      </w:r>
    </w:p>
    <w:p w14:paraId="70E04B3D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IP Lexsam Theia dor Her (OSH n 22) Sam Brown</w:t>
      </w:r>
    </w:p>
    <w:p w14:paraId="67B36070" w14:textId="77777777" w:rsidR="001E78A0" w:rsidRDefault="001E78A0" w:rsidP="001E78A0">
      <w:pPr>
        <w:jc w:val="both"/>
        <w:rPr>
          <w:lang w:val="nl-NL"/>
        </w:rPr>
      </w:pPr>
    </w:p>
    <w:p w14:paraId="67879D80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Domestic cats (shorthair)</w:t>
      </w:r>
    </w:p>
    <w:p w14:paraId="58B21828" w14:textId="77777777" w:rsidR="001E78A0" w:rsidRPr="001E78A0" w:rsidRDefault="001E78A0" w:rsidP="001E78A0">
      <w:pPr>
        <w:jc w:val="both"/>
        <w:rPr>
          <w:lang w:val="nl-NL"/>
        </w:rPr>
      </w:pPr>
      <w:r>
        <w:rPr>
          <w:lang w:val="nl-NL"/>
        </w:rPr>
        <w:t>Uffy the Third Jan Lawther</w:t>
      </w:r>
    </w:p>
    <w:p w14:paraId="43559C82" w14:textId="77777777" w:rsidR="00772BC9" w:rsidRDefault="00772BC9">
      <w:pPr>
        <w:rPr>
          <w:lang w:val="nl-NL"/>
        </w:rPr>
      </w:pPr>
    </w:p>
    <w:p w14:paraId="4662093C" w14:textId="77777777" w:rsidR="00772BC9" w:rsidRDefault="001E78A0">
      <w:pPr>
        <w:rPr>
          <w:lang w:val="nl-NL"/>
        </w:rPr>
      </w:pPr>
      <w:bookmarkStart w:id="1" w:name="BIV"/>
      <w:bookmarkEnd w:id="1"/>
      <w:r w:rsidRPr="001E78A0">
        <w:rPr>
          <w:b/>
          <w:lang w:val="nl-NL"/>
        </w:rPr>
        <w:t>BEST IN VARIETY</w:t>
      </w:r>
    </w:p>
    <w:p w14:paraId="3A090CC0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Category II</w:t>
      </w:r>
    </w:p>
    <w:p w14:paraId="083B064F" w14:textId="77777777" w:rsidR="001E78A0" w:rsidRPr="001E78A0" w:rsidRDefault="001E78A0" w:rsidP="001E78A0">
      <w:pPr>
        <w:jc w:val="both"/>
        <w:rPr>
          <w:lang w:val="nl-NL"/>
        </w:rPr>
      </w:pPr>
      <w:r>
        <w:rPr>
          <w:lang w:val="nl-NL"/>
        </w:rPr>
        <w:t xml:space="preserve">Bobbylicious Belle Blue Bubble (MCO gs 25) Katalin &amp; Mark Caplice; (N) Migoto's Lerke (NFO f 09 22) Beverley Sharon Collins; IP GB*Bostinforest Elli (NFO f 09) Tina Haynes; SP GB*Tiganlea Tsarina Galatea, DSM DVM (NFO fs 09 23) Sharon </w:t>
      </w:r>
      <w:r>
        <w:rPr>
          <w:lang w:val="nl-NL"/>
        </w:rPr>
        <w:t>Armstrong-Taylor; CH Unique Pearl Happysib (SIB ny 23) Agnieszka McLardie</w:t>
      </w:r>
    </w:p>
    <w:p w14:paraId="5B6DAF08" w14:textId="77777777" w:rsidR="00772BC9" w:rsidRDefault="00772BC9">
      <w:pPr>
        <w:rPr>
          <w:lang w:val="nl-NL"/>
        </w:rPr>
      </w:pPr>
    </w:p>
    <w:p w14:paraId="19E0B7CD" w14:textId="77777777" w:rsidR="00772BC9" w:rsidRDefault="00772BC9" w:rsidP="001E78A0">
      <w:pPr>
        <w:jc w:val="both"/>
        <w:rPr>
          <w:lang w:val="nl-NL"/>
        </w:rPr>
      </w:pPr>
      <w:bookmarkStart w:id="2" w:name="Kwalificaties"/>
      <w:bookmarkEnd w:id="2"/>
    </w:p>
    <w:p w14:paraId="5CF7EA8B" w14:textId="77777777" w:rsidR="001E78A0" w:rsidRDefault="001E78A0" w:rsidP="001E78A0">
      <w:pPr>
        <w:jc w:val="both"/>
        <w:rPr>
          <w:lang w:val="nl-NL"/>
        </w:rPr>
      </w:pPr>
    </w:p>
    <w:p w14:paraId="2DEDC3BE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CACS got:</w:t>
      </w:r>
    </w:p>
    <w:p w14:paraId="157B236C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Jack Sparrow Sanica Sky*GB (NEM ns 21) Barbara Karallus</w:t>
      </w:r>
    </w:p>
    <w:p w14:paraId="300AA015" w14:textId="77777777" w:rsidR="001E78A0" w:rsidRDefault="001E78A0" w:rsidP="001E78A0">
      <w:pPr>
        <w:jc w:val="both"/>
        <w:rPr>
          <w:lang w:val="nl-NL"/>
        </w:rPr>
      </w:pPr>
    </w:p>
    <w:p w14:paraId="22AC01CC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CAPS got:</w:t>
      </w:r>
    </w:p>
    <w:p w14:paraId="3BCDC37B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GB*Normagikatt Mathis (NFO a 03) Rachel &amp; Stewart Gaskell; GB*Forestshadow Skye (NFO ns 09 23) Rachel &amp; Stewart Gaskell; Kamrita Skimbleshanks (BEN n 24) Rachel Baker; Kamrita Elsa Fleur Delacour (BEN n 24 33) Rachel Baker; Raweke Snow Storm (BUR c) Nicky Taylor; GB*Dovestone Fernando (BUR d) Sharon Bohanna</w:t>
      </w:r>
    </w:p>
    <w:p w14:paraId="5FD10D63" w14:textId="77777777" w:rsidR="001E78A0" w:rsidRDefault="001E78A0" w:rsidP="001E78A0">
      <w:pPr>
        <w:jc w:val="both"/>
        <w:rPr>
          <w:lang w:val="nl-NL"/>
        </w:rPr>
      </w:pPr>
    </w:p>
    <w:p w14:paraId="71FB88A5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CAGCIB got:</w:t>
      </w:r>
    </w:p>
    <w:p w14:paraId="59B6218B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St Carlino de Sol  Ronnie (MCO n 09 22) Matthew Elsdon; St Carlino De Sol Cinderella (MCO n 09 22) Matthew Elsdon; HU*Aglow Pawfect Reggie (MCO as 22) Matthew Elsdon; Tudor Vendellek*PL (NFO w 63) Beverley Sharon Collins; Real Pearl Amavi*PL (SIB ny 22) Agnieszka McLardie; Alenka Seren Silva Carus*GB (SIB f 22) Marta &amp; Malgorzata Jacyna; Street Fighter SK des Kurils de L'Ouest, JW (KBL fs 09 22) Katalin &amp; Mark Caplice</w:t>
      </w:r>
    </w:p>
    <w:p w14:paraId="3B31B839" w14:textId="77777777" w:rsidR="001E78A0" w:rsidRDefault="001E78A0" w:rsidP="001E78A0">
      <w:pPr>
        <w:jc w:val="both"/>
        <w:rPr>
          <w:lang w:val="nl-NL"/>
        </w:rPr>
      </w:pPr>
    </w:p>
    <w:p w14:paraId="7D753DAB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CAGPIB got:</w:t>
      </w:r>
    </w:p>
    <w:p w14:paraId="15CBB698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Noel of Fabi Design*GB (RAG a 04 21) Fabia Reardon; GB*Normagikatt Mekal (NFO a 03) Rachel &amp; Stewart Gaskell; GB*Bostinforest Elli (NFO f 09) Tina Haynes; GB*Catticus Malaya (NFO fs 23) Nadine Duffin; GB*Catticus Phoebe (NFO as 03 23) Nadine Duffin; GB*Doddington Star Anise (BUR f) Sharon Bohanna; Lexsam Theia dor Her (OSH n 22) Sam Brown; Lexsam Noble Caoimhe (OSH b 24) Sam Brown; Lexsam Ickory Dickory Dock (OSH b 25) Sam Brown; Lexsam No Hope in Hades (OSH n 02) Sam Brown</w:t>
      </w:r>
    </w:p>
    <w:p w14:paraId="4328A73B" w14:textId="77777777" w:rsidR="001E78A0" w:rsidRDefault="001E78A0" w:rsidP="001E78A0">
      <w:pPr>
        <w:jc w:val="both"/>
        <w:rPr>
          <w:lang w:val="nl-NL"/>
        </w:rPr>
      </w:pPr>
    </w:p>
    <w:p w14:paraId="09A45D40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CACIB got:</w:t>
      </w:r>
    </w:p>
    <w:p w14:paraId="019A196D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St Carlino de Sol Dominika (MCO n 22) Matthew Elsdon; Unicum Acrimonia (MCO e 25) Katalin &amp; Mark Caplice; Normystic Lady Natasha (NFO f 09 22) Richard Handy; GB*Bostinforest Jørgen (NFO ns) Rachel &amp; Stewart Gaskell; Unique Pearl Happysib (SIB ny 23) Agnieszka McLardie; Cinnamon Tunguska House*GB (SIB d 09 23) Artur Luczynski; IT*Fleur de Lys Malyj Enisej (SIB gs 09 24) Marta &amp; Malgorzata Jacyna; GB*Gem’s Ya Ya (BML ns 11 31) Louise Mitchell; Bobbylicious Kamikaze, JW (KBL ny 03 23) Katalin &amp; Mark Caplice; KOBALT OF BELLA TIGRA (DRX d 09 24) Dorota Stasila</w:t>
      </w:r>
    </w:p>
    <w:p w14:paraId="0FCE0E6B" w14:textId="77777777" w:rsidR="001E78A0" w:rsidRDefault="001E78A0" w:rsidP="001E78A0">
      <w:pPr>
        <w:jc w:val="both"/>
        <w:rPr>
          <w:lang w:val="nl-NL"/>
        </w:rPr>
      </w:pPr>
    </w:p>
    <w:p w14:paraId="6F0BCB9A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CAPIB got:</w:t>
      </w:r>
    </w:p>
    <w:p w14:paraId="328EC925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GB*Catticus King George V (NFO a 23) Rachel &amp; Nadine Brant &amp; Duffin; GB*Bostinforest Henrik (NFO d 09 22) Fiona Cox-Davies; GB*Bostinforest Astrid (Nfo f 09 24) Fiona Cox-Davies; GB*Bostinforest Torben (NFO ns) Fiona Cox-Davies; Raweke Chamber of Secrets (BUR a) Nicky Taylor; Kimcatz Kenji The Samurais Son (BLH c) Fabia Reardon; Hemlock Bossa Nova (OSH b) Sam Brown; Hemlock Spotty Muldoon (OSH n 24) Sam Brown</w:t>
      </w:r>
    </w:p>
    <w:p w14:paraId="2AC76BC8" w14:textId="77777777" w:rsidR="001E78A0" w:rsidRDefault="001E78A0" w:rsidP="001E78A0">
      <w:pPr>
        <w:jc w:val="both"/>
        <w:rPr>
          <w:lang w:val="nl-NL"/>
        </w:rPr>
      </w:pPr>
    </w:p>
    <w:p w14:paraId="3F7E9B3E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CAC got:</w:t>
      </w:r>
    </w:p>
    <w:p w14:paraId="77166D37" w14:textId="77777777" w:rsidR="001E78A0" w:rsidRDefault="001E78A0" w:rsidP="001E78A0">
      <w:pPr>
        <w:jc w:val="both"/>
        <w:rPr>
          <w:lang w:val="nl-NL"/>
        </w:rPr>
      </w:pPr>
      <w:r>
        <w:rPr>
          <w:lang w:val="nl-NL"/>
        </w:rPr>
        <w:t>PL* My Butterfly SB Cassidy, JW (RAG a 03) Tatjana Sliziene; Orrono Dibella (MCO a) Josie Hughes; GB*Bostinforest Poppy (NFO f 09) Rachel &amp; Stewart Gaskell; Jameela Lottie Mila Silva Carus*GB (SIB n 22) Marta &amp; Malgorzata Jacyna; Tinkerbell Happysib (SIB fs 23) Agnieszka McLardie; Pollka Glediczia*PL (NEM f 09) Barbara Karallus; GB*CHICSWEET TOOTSIE DELIGHT (BUR b) Tracy Baker; Karakoram TSUKUYOMI (BUR d) Sandra Devereux; DK*CALIA Cat’s Nala (BUR j) Sally Giles; WILIWILLA GEFJUN OF THORSOAK (OCI bs 24) Monika &amp; Owen Maudlin; Levis Koty Selin*PL (DRX a 33) Dorota Rudnik</w:t>
      </w:r>
    </w:p>
    <w:p w14:paraId="3268D310" w14:textId="77777777" w:rsidR="001E78A0" w:rsidRDefault="001E78A0" w:rsidP="001E78A0">
      <w:pPr>
        <w:jc w:val="both"/>
        <w:rPr>
          <w:lang w:val="nl-NL"/>
        </w:rPr>
      </w:pPr>
    </w:p>
    <w:p w14:paraId="7A75DEDB" w14:textId="77777777" w:rsidR="001E78A0" w:rsidRDefault="001E78A0" w:rsidP="001E78A0">
      <w:pPr>
        <w:jc w:val="both"/>
        <w:rPr>
          <w:lang w:val="nl-NL"/>
        </w:rPr>
      </w:pPr>
      <w:r w:rsidRPr="001E78A0">
        <w:rPr>
          <w:b/>
          <w:lang w:val="nl-NL"/>
        </w:rPr>
        <w:t>CAP got:</w:t>
      </w:r>
    </w:p>
    <w:p w14:paraId="16F373CB" w14:textId="77777777" w:rsidR="001E78A0" w:rsidRPr="001E78A0" w:rsidRDefault="001E78A0" w:rsidP="001E78A0">
      <w:pPr>
        <w:jc w:val="both"/>
        <w:rPr>
          <w:lang w:val="nl-NL"/>
        </w:rPr>
      </w:pPr>
      <w:r>
        <w:rPr>
          <w:lang w:val="nl-NL"/>
        </w:rPr>
        <w:t>GB*Normystic Mr Happy (NFO n 09 22) Richard Handy; Celexa Love in a Mist (PEB a 33) Stacey Edwards; Lexsam Moon over Miami (SIA n 21) Sam Brown</w:t>
      </w:r>
    </w:p>
    <w:p w14:paraId="14ADEC85" w14:textId="77777777" w:rsidR="00772BC9" w:rsidRDefault="00772BC9">
      <w:pPr>
        <w:rPr>
          <w:lang w:val="nl-NL"/>
        </w:rPr>
      </w:pPr>
    </w:p>
    <w:sectPr w:rsidR="00772BC9">
      <w:type w:val="continuous"/>
      <w:pgSz w:w="11909" w:h="16834" w:code="9"/>
      <w:pgMar w:top="1843" w:right="1134" w:bottom="1134" w:left="1134" w:header="708" w:footer="708" w:gutter="0"/>
      <w:cols w:num="3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4079" w14:textId="77777777" w:rsidR="00C655BA" w:rsidRDefault="00C655BA">
      <w:r>
        <w:separator/>
      </w:r>
    </w:p>
  </w:endnote>
  <w:endnote w:type="continuationSeparator" w:id="0">
    <w:p w14:paraId="29623C5F" w14:textId="77777777" w:rsidR="00C655BA" w:rsidRDefault="00C6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Aval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B7E0" w14:textId="77777777" w:rsidR="00772BC9" w:rsidRDefault="00772B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2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CB38" w14:textId="77777777" w:rsidR="00C655BA" w:rsidRDefault="00C655BA">
      <w:r>
        <w:separator/>
      </w:r>
    </w:p>
  </w:footnote>
  <w:footnote w:type="continuationSeparator" w:id="0">
    <w:p w14:paraId="29592A1B" w14:textId="77777777" w:rsidR="00C655BA" w:rsidRDefault="00C6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7824" w14:textId="77777777" w:rsidR="00772BC9" w:rsidRPr="001E78A0" w:rsidRDefault="007162A7">
    <w:pPr>
      <w:pStyle w:val="Header"/>
      <w:jc w:val="center"/>
      <w:rPr>
        <w:rFonts w:ascii="Avalon" w:hAnsi="Avalon"/>
        <w:b/>
        <w:sz w:val="36"/>
        <w:lang w:val="nl-NL"/>
      </w:rPr>
    </w:pPr>
    <w:r w:rsidRPr="001E78A0">
      <w:rPr>
        <w:rFonts w:ascii="Avalon" w:hAnsi="Avalon"/>
        <w:b/>
        <w:sz w:val="36"/>
        <w:lang w:val="nl-NL"/>
      </w:rPr>
      <w:t>International</w:t>
    </w:r>
    <w:r w:rsidR="00772BC9" w:rsidRPr="001E78A0">
      <w:rPr>
        <w:rFonts w:ascii="Avalon" w:hAnsi="Avalon"/>
        <w:b/>
        <w:sz w:val="36"/>
        <w:lang w:val="nl-NL"/>
      </w:rPr>
      <w:t xml:space="preserve"> </w:t>
    </w:r>
    <w:r w:rsidRPr="001E78A0">
      <w:rPr>
        <w:rFonts w:ascii="Avalon" w:hAnsi="Avalon"/>
        <w:b/>
        <w:sz w:val="36"/>
        <w:lang w:val="nl-NL"/>
      </w:rPr>
      <w:t>exhibition</w:t>
    </w:r>
  </w:p>
  <w:p w14:paraId="002DB7C0" w14:textId="77777777" w:rsidR="00772BC9" w:rsidRPr="001E78A0" w:rsidRDefault="00772BC9">
    <w:pPr>
      <w:pStyle w:val="Header"/>
      <w:jc w:val="center"/>
      <w:rPr>
        <w:rFonts w:ascii="Avalon" w:hAnsi="Avalon"/>
        <w:b/>
        <w:sz w:val="36"/>
        <w:lang w:val="nl-NL"/>
      </w:rPr>
    </w:pPr>
    <w:r w:rsidRPr="001E78A0">
      <w:rPr>
        <w:rFonts w:ascii="Avalon" w:hAnsi="Avalon"/>
        <w:b/>
        <w:sz w:val="36"/>
      </w:rPr>
      <w:fldChar w:fldCharType="begin"/>
    </w:r>
    <w:r w:rsidRPr="001E78A0">
      <w:rPr>
        <w:rFonts w:ascii="Avalon" w:hAnsi="Avalon"/>
        <w:b/>
        <w:sz w:val="36"/>
        <w:lang w:val="nl-NL"/>
      </w:rPr>
      <w:instrText xml:space="preserve"> REF Showplaats  \* MERGEFORMAT </w:instrText>
    </w:r>
    <w:r w:rsidRPr="001E78A0">
      <w:rPr>
        <w:rFonts w:ascii="Avalon" w:hAnsi="Avalon"/>
        <w:b/>
        <w:sz w:val="36"/>
      </w:rPr>
      <w:fldChar w:fldCharType="separate"/>
    </w:r>
    <w:r w:rsidR="001E78A0" w:rsidRPr="001E78A0">
      <w:rPr>
        <w:rFonts w:ascii="Avalon" w:hAnsi="Avalon"/>
        <w:b/>
        <w:snapToGrid w:val="0"/>
        <w:sz w:val="36"/>
        <w:lang w:val="nl-NL"/>
      </w:rPr>
      <w:t xml:space="preserve">VCC Leamington Spa </w:t>
    </w:r>
    <w:r w:rsidRPr="001E78A0">
      <w:rPr>
        <w:rFonts w:ascii="Avalon" w:hAnsi="Avalon"/>
        <w:b/>
        <w:sz w:val="36"/>
      </w:rPr>
      <w:fldChar w:fldCharType="end"/>
    </w:r>
    <w:r w:rsidRPr="001E78A0">
      <w:rPr>
        <w:rFonts w:ascii="Avalon" w:hAnsi="Avalon"/>
        <w:b/>
        <w:sz w:val="36"/>
        <w:lang w:val="nl-NL"/>
      </w:rPr>
      <w:t xml:space="preserve">- </w:t>
    </w:r>
    <w:r w:rsidRPr="001E78A0">
      <w:rPr>
        <w:rFonts w:ascii="Avalon" w:hAnsi="Avalon"/>
        <w:b/>
        <w:sz w:val="36"/>
      </w:rPr>
      <w:fldChar w:fldCharType="begin"/>
    </w:r>
    <w:r w:rsidRPr="001E78A0">
      <w:rPr>
        <w:rFonts w:ascii="Avalon" w:hAnsi="Avalon"/>
        <w:b/>
        <w:sz w:val="36"/>
        <w:lang w:val="nl-NL"/>
      </w:rPr>
      <w:instrText xml:space="preserve"> REF Showdatum  \* MERGEFORMAT </w:instrText>
    </w:r>
    <w:r w:rsidRPr="001E78A0">
      <w:rPr>
        <w:rFonts w:ascii="Avalon" w:hAnsi="Avalon"/>
        <w:b/>
        <w:sz w:val="36"/>
      </w:rPr>
      <w:fldChar w:fldCharType="separate"/>
    </w:r>
    <w:r w:rsidR="001E78A0" w:rsidRPr="001E78A0">
      <w:rPr>
        <w:rFonts w:ascii="Avalon" w:hAnsi="Avalon"/>
        <w:b/>
        <w:snapToGrid w:val="0"/>
        <w:color w:val="000000"/>
        <w:sz w:val="36"/>
        <w:lang w:val="nl-NL"/>
      </w:rPr>
      <w:t xml:space="preserve">10-Sep-2023 </w:t>
    </w:r>
    <w:r w:rsidRPr="001E78A0">
      <w:rPr>
        <w:rFonts w:ascii="Avalon" w:hAnsi="Avalon"/>
        <w:b/>
        <w:sz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8A0"/>
    <w:rsid w:val="000653DC"/>
    <w:rsid w:val="001041FE"/>
    <w:rsid w:val="001E78A0"/>
    <w:rsid w:val="004C6956"/>
    <w:rsid w:val="00594625"/>
    <w:rsid w:val="005E0D2C"/>
    <w:rsid w:val="00614911"/>
    <w:rsid w:val="006D2F65"/>
    <w:rsid w:val="007162A7"/>
    <w:rsid w:val="00772BC9"/>
    <w:rsid w:val="00784EE7"/>
    <w:rsid w:val="008D74B6"/>
    <w:rsid w:val="009116C7"/>
    <w:rsid w:val="009760D7"/>
    <w:rsid w:val="009D3332"/>
    <w:rsid w:val="00BA3130"/>
    <w:rsid w:val="00C57F48"/>
    <w:rsid w:val="00C655BA"/>
    <w:rsid w:val="00E749A8"/>
    <w:rsid w:val="00E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32C13"/>
  <w15:chartTrackingRefBased/>
  <w15:docId w15:val="{C924D35A-08BB-46E0-B625-078AADFC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valonCond" w:hAnsi="AvalonCond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lon" w:hAnsi="Avalo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BRevalcopy\B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BIS.dot</Template>
  <TotalTime>8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Lijst</vt:lpstr>
    </vt:vector>
  </TitlesOfParts>
  <Company>Man on the Roof B.V.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Lijst</dc:title>
  <dc:subject/>
  <dc:creator>Debbie Davies</dc:creator>
  <cp:keywords/>
  <cp:lastModifiedBy>Debbie Davies</cp:lastModifiedBy>
  <cp:revision>11</cp:revision>
  <cp:lastPrinted>1601-01-01T00:00:00Z</cp:lastPrinted>
  <dcterms:created xsi:type="dcterms:W3CDTF">2023-09-11T08:32:00Z</dcterms:created>
  <dcterms:modified xsi:type="dcterms:W3CDTF">2023-09-11T08:40:00Z</dcterms:modified>
</cp:coreProperties>
</file>